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1"/>
        <w:tblW w:w="15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2595"/>
        <w:gridCol w:w="2177"/>
        <w:gridCol w:w="2382"/>
        <w:gridCol w:w="2242"/>
        <w:gridCol w:w="2236"/>
        <w:gridCol w:w="2210"/>
      </w:tblGrid>
      <w:tr w:rsidR="00900E42" w14:paraId="4DAF218A" w14:textId="77777777" w:rsidTr="00900E42">
        <w:trPr>
          <w:trHeight w:val="203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FC1F" w14:textId="77777777" w:rsidR="00900E42" w:rsidRDefault="00900E42" w:rsidP="00900E42">
            <w:pPr>
              <w:jc w:val="center"/>
              <w:rPr>
                <w:rFonts w:ascii="Segoe UI" w:hAnsi="Segoe UI" w:cs="Segoe UI"/>
                <w:b/>
                <w:bCs/>
                <w:color w:val="1F3763"/>
                <w:sz w:val="18"/>
                <w:szCs w:val="18"/>
                <w:lang w:eastAsia="fr-FR"/>
              </w:rPr>
            </w:pPr>
            <w:r>
              <w:rPr>
                <w:rFonts w:ascii="Segoe UI" w:hAnsi="Segoe UI" w:cs="Segoe UI"/>
                <w:b/>
                <w:bCs/>
                <w:color w:val="1F3763"/>
                <w:sz w:val="18"/>
                <w:szCs w:val="18"/>
                <w:lang w:eastAsia="fr-FR"/>
              </w:rPr>
              <w:t>L2</w:t>
            </w:r>
          </w:p>
          <w:p w14:paraId="2AE60E19" w14:textId="77777777" w:rsidR="00900E42" w:rsidRPr="00391D36" w:rsidRDefault="00900E42" w:rsidP="00900E42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 xml:space="preserve"> 4 </w:t>
            </w:r>
            <w:r w:rsidRPr="00391D36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.</w:t>
            </w:r>
            <w:proofErr w:type="spellStart"/>
            <w:r w:rsidRPr="00391D36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Fachsemester</w:t>
            </w:r>
            <w:proofErr w:type="spellEnd"/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B0F1" w14:textId="77777777" w:rsidR="00900E42" w:rsidRDefault="00900E42" w:rsidP="00900E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Montag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01EA" w14:textId="77777777" w:rsidR="00900E42" w:rsidRDefault="00900E42" w:rsidP="00900E42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Dienstag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4B38" w14:textId="77777777" w:rsidR="00900E42" w:rsidRDefault="00900E42" w:rsidP="00900E42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Mittwoch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7BB0" w14:textId="77777777" w:rsidR="00900E42" w:rsidRDefault="00900E42" w:rsidP="00900E42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Donnerstag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C854" w14:textId="77777777" w:rsidR="00900E42" w:rsidRDefault="00900E42" w:rsidP="00900E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Freitag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vAlign w:val="center"/>
          </w:tcPr>
          <w:p w14:paraId="7D0F43F6" w14:textId="77777777" w:rsidR="00900E42" w:rsidRDefault="00900E42" w:rsidP="00900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Samstag</w:t>
            </w:r>
            <w:proofErr w:type="spellEnd"/>
          </w:p>
        </w:tc>
      </w:tr>
      <w:tr w:rsidR="00900E42" w:rsidRPr="00F73274" w14:paraId="313BB098" w14:textId="77777777" w:rsidTr="00900E42">
        <w:trPr>
          <w:trHeight w:val="435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77A2" w14:textId="77777777" w:rsidR="00900E42" w:rsidRDefault="00900E42" w:rsidP="00900E42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09:00-10:00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6D26" w14:textId="77777777" w:rsidR="00900E42" w:rsidRDefault="00900E42" w:rsidP="00900E42"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28D8" w14:textId="77777777" w:rsidR="00900E42" w:rsidRPr="00331547" w:rsidRDefault="00900E42" w:rsidP="00900E42">
            <w:pPr>
              <w:jc w:val="center"/>
              <w:rPr>
                <w:lang w:val="de-DE"/>
              </w:rPr>
            </w:pP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9860" w14:textId="77777777" w:rsidR="00900E42" w:rsidRPr="008B200A" w:rsidRDefault="00900E42" w:rsidP="00900E42">
            <w:pPr>
              <w:jc w:val="center"/>
              <w:rPr>
                <w:i/>
                <w:lang w:val="de-DE"/>
              </w:rPr>
            </w:pP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4D4D" w14:textId="77777777" w:rsidR="00900E42" w:rsidRPr="00BA09DD" w:rsidRDefault="00900E42" w:rsidP="00900E42">
            <w:pPr>
              <w:jc w:val="center"/>
              <w:rPr>
                <w:b/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662D" w14:textId="77777777" w:rsidR="00900E42" w:rsidRPr="00E33C15" w:rsidRDefault="00900E42" w:rsidP="00900E42">
            <w:pPr>
              <w:rPr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70FB911" w14:textId="77777777" w:rsidR="00900E42" w:rsidRDefault="00900E42" w:rsidP="00900E42">
            <w:pPr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</w:tc>
      </w:tr>
      <w:tr w:rsidR="00900E42" w:rsidRPr="00331547" w14:paraId="51281B4F" w14:textId="77777777" w:rsidTr="00900E42">
        <w:trPr>
          <w:trHeight w:val="329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94F4" w14:textId="77777777" w:rsidR="00900E42" w:rsidRPr="008B200A" w:rsidRDefault="00900E42" w:rsidP="00900E42">
            <w:pPr>
              <w:rPr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 xml:space="preserve"> </w:t>
            </w:r>
            <w:r w:rsidRPr="008B20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10:00-11:00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3765" w14:textId="77777777" w:rsidR="00900E42" w:rsidRPr="00BA09DD" w:rsidRDefault="00900E42" w:rsidP="00900E42">
            <w:pPr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06F6" w14:textId="77777777" w:rsidR="00900E42" w:rsidRPr="005D0D53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AG Grundlehren des Bürgerlichen Rech</w:t>
            </w:r>
            <w:r w:rsidRPr="005D0D53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s II</w:t>
            </w:r>
          </w:p>
          <w:p w14:paraId="081B1371" w14:textId="77777777" w:rsidR="00900E42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Herr Frese</w:t>
            </w:r>
          </w:p>
          <w:p w14:paraId="11C58423" w14:textId="77777777" w:rsidR="00900E42" w:rsidRPr="009F5C10" w:rsidRDefault="00900E42" w:rsidP="00900E4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6 S18</w:t>
            </w: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DB06" w14:textId="77777777" w:rsidR="00900E42" w:rsidRPr="00BA09DD" w:rsidRDefault="00900E42" w:rsidP="00900E4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6ABE" w14:textId="77777777" w:rsidR="00900E42" w:rsidRPr="00942910" w:rsidRDefault="00900E42" w:rsidP="00900E4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D4A3" w14:textId="77777777" w:rsidR="00900E42" w:rsidRPr="00BA09DD" w:rsidRDefault="00900E42" w:rsidP="00900E42">
            <w:pPr>
              <w:jc w:val="center"/>
              <w:rPr>
                <w:b/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5C125458" w14:textId="77777777" w:rsidR="00900E42" w:rsidRDefault="00900E42" w:rsidP="00900E42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  <w:p w14:paraId="463A99B9" w14:textId="77777777" w:rsidR="00900E42" w:rsidRPr="00F73274" w:rsidRDefault="00900E42" w:rsidP="00900E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E42" w:rsidRPr="00BA09DD" w14:paraId="5433BC34" w14:textId="77777777" w:rsidTr="00900E42">
        <w:trPr>
          <w:trHeight w:val="329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7C05" w14:textId="77777777" w:rsidR="00900E42" w:rsidRPr="008B200A" w:rsidRDefault="00900E42" w:rsidP="00900E42">
            <w:pPr>
              <w:rPr>
                <w:lang w:val="de-DE"/>
              </w:rPr>
            </w:pPr>
            <w:r w:rsidRPr="00F73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D0D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11:00</w:t>
            </w:r>
            <w:r w:rsidRPr="008B20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- 12:00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88E3" w14:textId="77777777" w:rsidR="00900E42" w:rsidRPr="00BA09DD" w:rsidRDefault="00900E42" w:rsidP="00900E42">
            <w:pPr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215E" w14:textId="77777777" w:rsidR="00900E42" w:rsidRPr="005D0D53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AG Grundlehren des Bürgerlichen Rech</w:t>
            </w:r>
            <w:r w:rsidRPr="005D0D53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s II</w:t>
            </w:r>
          </w:p>
          <w:p w14:paraId="4AEACFC4" w14:textId="77777777" w:rsidR="00900E42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Herr Frese</w:t>
            </w:r>
          </w:p>
          <w:p w14:paraId="2D316A05" w14:textId="77777777" w:rsidR="00900E42" w:rsidRPr="009F5C10" w:rsidRDefault="00900E42" w:rsidP="00900E4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6 S18</w:t>
            </w: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1729" w14:textId="77777777" w:rsidR="00900E42" w:rsidRPr="00BA09DD" w:rsidRDefault="00900E42" w:rsidP="00900E4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5578" w14:textId="77777777" w:rsidR="00900E42" w:rsidRPr="005D0D53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Grundlehren des Bürgerlichen Rech</w:t>
            </w:r>
            <w:r w:rsidRPr="005D0D53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s II</w:t>
            </w:r>
          </w:p>
          <w:p w14:paraId="0C917A58" w14:textId="61944143" w:rsidR="00900E42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P</w:t>
            </w:r>
            <w:r w:rsidR="00BA4F5E">
              <w:rPr>
                <w:rFonts w:ascii="Calibri" w:hAnsi="Calibri" w:cs="Calibri"/>
                <w:sz w:val="20"/>
                <w:szCs w:val="20"/>
                <w:lang w:val="de-DE" w:eastAsia="fr-FR"/>
              </w:rPr>
              <w:t>rof.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Julia Kraft</w:t>
            </w:r>
          </w:p>
          <w:p w14:paraId="440F39B8" w14:textId="77777777" w:rsidR="00900E42" w:rsidRPr="00942910" w:rsidRDefault="00900E42" w:rsidP="00900E4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6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05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0F18" w14:textId="77777777" w:rsidR="00900E42" w:rsidRPr="00BA09DD" w:rsidRDefault="00900E42" w:rsidP="00900E42">
            <w:pPr>
              <w:jc w:val="center"/>
              <w:rPr>
                <w:b/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A1DCC4F" w14:textId="77777777" w:rsidR="00900E42" w:rsidRPr="00F73274" w:rsidRDefault="00900E42" w:rsidP="00900E4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</w:tr>
      <w:tr w:rsidR="00900E42" w:rsidRPr="00F73274" w14:paraId="432FBF06" w14:textId="77777777" w:rsidTr="00900E42">
        <w:trPr>
          <w:trHeight w:val="329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F7FF" w14:textId="77777777" w:rsidR="00900E42" w:rsidRDefault="00900E42" w:rsidP="00900E42">
            <w:r w:rsidRPr="00F73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12:00-13:00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DB10" w14:textId="77777777" w:rsidR="00900E42" w:rsidRPr="00E33C15" w:rsidRDefault="00900E42" w:rsidP="00900E42">
            <w:pPr>
              <w:jc w:val="center"/>
              <w:rPr>
                <w:lang w:val="de-DE"/>
              </w:rPr>
            </w:pPr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BE18" w14:textId="77777777" w:rsidR="00900E42" w:rsidRPr="005D0D53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Polizei – und Ordnungsrecht</w:t>
            </w:r>
          </w:p>
          <w:p w14:paraId="57326AEB" w14:textId="77777777" w:rsidR="00900E42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Prof.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Windoffer</w:t>
            </w:r>
            <w:proofErr w:type="spellEnd"/>
          </w:p>
          <w:p w14:paraId="443CAF29" w14:textId="77777777" w:rsidR="00900E42" w:rsidRPr="00F73274" w:rsidRDefault="00900E42" w:rsidP="00900E42">
            <w:pPr>
              <w:rPr>
                <w:rFonts w:asciiTheme="minorHAnsi" w:hAnsiTheme="minorHAnsi" w:cstheme="minorHAnsi"/>
                <w:b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   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6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03</w:t>
            </w: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800C" w14:textId="77777777" w:rsidR="00900E42" w:rsidRPr="00BA09DD" w:rsidRDefault="00900E42" w:rsidP="00900E42">
            <w:pPr>
              <w:rPr>
                <w:highlight w:val="yellow"/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            DO I +II</w:t>
            </w: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497E" w14:textId="77777777" w:rsidR="00900E42" w:rsidRPr="005D0D53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Grundlehren des Bürgerlichen Rech</w:t>
            </w:r>
            <w:r w:rsidRPr="005D0D53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s II</w:t>
            </w:r>
          </w:p>
          <w:p w14:paraId="326E0CFD" w14:textId="4D68E19B" w:rsidR="00BA4F5E" w:rsidRDefault="00BA4F5E" w:rsidP="00BA4F5E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Prof.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Julia Kraft</w:t>
            </w:r>
          </w:p>
          <w:p w14:paraId="6F1D046B" w14:textId="38A78D26" w:rsidR="00900E42" w:rsidRPr="00E33C15" w:rsidRDefault="00BA4F5E" w:rsidP="00BA4F5E">
            <w:pPr>
              <w:rPr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       </w:t>
            </w:r>
            <w:bookmarkStart w:id="0" w:name="_GoBack"/>
            <w:bookmarkEnd w:id="0"/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6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05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6219" w14:textId="77777777" w:rsidR="00900E42" w:rsidRPr="00E33C15" w:rsidRDefault="00900E42" w:rsidP="00900E42">
            <w:pPr>
              <w:jc w:val="center"/>
              <w:rPr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5A34234" w14:textId="77777777" w:rsidR="00900E42" w:rsidRPr="00F73274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</w:tr>
      <w:tr w:rsidR="00900E42" w:rsidRPr="00DB6947" w14:paraId="4DCCC33E" w14:textId="77777777" w:rsidTr="00900E42">
        <w:trPr>
          <w:trHeight w:val="547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25DE" w14:textId="77777777" w:rsidR="00900E42" w:rsidRPr="008B200A" w:rsidRDefault="00900E42" w:rsidP="00900E42">
            <w:pPr>
              <w:rPr>
                <w:lang w:val="de-DE"/>
              </w:rPr>
            </w:pPr>
            <w:r w:rsidRPr="008B20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13:00-14:00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8392" w14:textId="77777777" w:rsidR="00900E42" w:rsidRPr="00E33C15" w:rsidRDefault="00900E42" w:rsidP="00900E42">
            <w:pPr>
              <w:jc w:val="center"/>
              <w:rPr>
                <w:lang w:val="de-DE"/>
              </w:rPr>
            </w:pPr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74A4" w14:textId="77777777" w:rsidR="00900E42" w:rsidRPr="005D0D53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Polizei – und Ordnungsrecht</w:t>
            </w:r>
          </w:p>
          <w:p w14:paraId="08BCBA7B" w14:textId="77777777" w:rsidR="00900E42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Prof.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Windoffer</w:t>
            </w:r>
            <w:proofErr w:type="spellEnd"/>
          </w:p>
          <w:p w14:paraId="4B4AC0BF" w14:textId="77777777" w:rsidR="00900E42" w:rsidRPr="00E33C15" w:rsidRDefault="00900E42" w:rsidP="00900E4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6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03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                             </w:t>
            </w: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44D8" w14:textId="77777777" w:rsidR="00900E42" w:rsidRPr="00BA09DD" w:rsidRDefault="00900E42" w:rsidP="00900E42">
            <w:pPr>
              <w:rPr>
                <w:highlight w:val="yellow"/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             DO I +II</w:t>
            </w: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C3B3" w14:textId="77777777" w:rsidR="00900E42" w:rsidRPr="00E33C15" w:rsidRDefault="00900E42" w:rsidP="00900E42">
            <w:pPr>
              <w:rPr>
                <w:lang w:val="de-DE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26A77" w14:textId="77777777" w:rsidR="00900E42" w:rsidRPr="00E22B3D" w:rsidRDefault="00900E42" w:rsidP="00900E42">
            <w:pPr>
              <w:jc w:val="center"/>
              <w:rPr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1FB3929" w14:textId="77777777" w:rsidR="00900E42" w:rsidRPr="00F73274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</w:tr>
      <w:tr w:rsidR="00900E42" w:rsidRPr="006421D3" w14:paraId="7903AC0A" w14:textId="77777777" w:rsidTr="00900E42">
        <w:trPr>
          <w:trHeight w:val="329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0A59" w14:textId="77777777" w:rsidR="00900E42" w:rsidRDefault="00900E42" w:rsidP="00900E42">
            <w:r w:rsidRPr="00F73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14:00-15:00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D697" w14:textId="77777777" w:rsidR="00900E42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Mündlicher Ausdruck</w:t>
            </w:r>
          </w:p>
          <w:p w14:paraId="42CD4C07" w14:textId="77777777" w:rsidR="00900E42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Herr Jäckel</w:t>
            </w:r>
          </w:p>
          <w:p w14:paraId="58EA750B" w14:textId="77777777" w:rsidR="00900E42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proofErr w:type="gramStart"/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6  0.12</w:t>
            </w:r>
            <w:proofErr w:type="gramEnd"/>
          </w:p>
          <w:p w14:paraId="3599124B" w14:textId="77777777" w:rsidR="00900E42" w:rsidRPr="005D0D53" w:rsidRDefault="00900E42" w:rsidP="00900E42">
            <w:pPr>
              <w:jc w:val="center"/>
              <w:rPr>
                <w:lang w:val="de-DE"/>
              </w:rPr>
            </w:pPr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A548" w14:textId="77777777" w:rsidR="00900E42" w:rsidRPr="00E33C15" w:rsidRDefault="00900E42" w:rsidP="00900E42">
            <w:pPr>
              <w:jc w:val="center"/>
              <w:rPr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936D" w14:textId="77777777" w:rsidR="00900E42" w:rsidRPr="00942910" w:rsidRDefault="00900E42" w:rsidP="00900E4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6F07" w14:textId="77777777" w:rsidR="00900E42" w:rsidRPr="008223C7" w:rsidRDefault="00900E42" w:rsidP="00900E42">
            <w:pPr>
              <w:jc w:val="center"/>
              <w:rPr>
                <w:i/>
                <w:lang w:val="de-DE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1C63" w14:textId="77777777" w:rsidR="00900E42" w:rsidRPr="00942910" w:rsidRDefault="00900E42" w:rsidP="00900E42">
            <w:pPr>
              <w:jc w:val="center"/>
              <w:rPr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525C853" w14:textId="77777777" w:rsidR="00900E42" w:rsidRDefault="00900E42" w:rsidP="00900E42">
            <w:pPr>
              <w:rPr>
                <w:b/>
                <w:i/>
                <w:lang w:val="de-DE"/>
              </w:rPr>
            </w:pPr>
          </w:p>
          <w:p w14:paraId="3582E122" w14:textId="77777777" w:rsidR="00900E42" w:rsidRPr="00F73274" w:rsidRDefault="00900E42" w:rsidP="00900E42">
            <w:pPr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</w:p>
        </w:tc>
      </w:tr>
      <w:tr w:rsidR="00900E42" w:rsidRPr="006421D3" w14:paraId="29022A9D" w14:textId="77777777" w:rsidTr="00900E42">
        <w:trPr>
          <w:trHeight w:val="400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01E8" w14:textId="77777777" w:rsidR="00900E42" w:rsidRPr="008B200A" w:rsidRDefault="00900E42" w:rsidP="00900E42">
            <w:pPr>
              <w:rPr>
                <w:lang w:val="de-DE"/>
              </w:rPr>
            </w:pPr>
            <w:r w:rsidRPr="00F73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 xml:space="preserve"> </w:t>
            </w:r>
            <w:r w:rsidRPr="008B20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15:00-16:00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E7F1" w14:textId="77777777" w:rsidR="00900E42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Mündlicher Ausdruck</w:t>
            </w:r>
          </w:p>
          <w:p w14:paraId="3AFBC70B" w14:textId="77777777" w:rsidR="00900E42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Herr Jäckel</w:t>
            </w:r>
          </w:p>
          <w:p w14:paraId="680FB734" w14:textId="77777777" w:rsidR="00900E42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proofErr w:type="gramStart"/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6  0.12</w:t>
            </w:r>
            <w:proofErr w:type="gramEnd"/>
          </w:p>
          <w:p w14:paraId="3DF4274C" w14:textId="77777777" w:rsidR="00900E42" w:rsidRPr="008A780F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6D8B" w14:textId="77777777" w:rsidR="00900E42" w:rsidRPr="00E33C15" w:rsidRDefault="00900E42" w:rsidP="00900E42">
            <w:pPr>
              <w:jc w:val="center"/>
              <w:rPr>
                <w:lang w:val="de-DE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4CA9" w14:textId="77777777" w:rsidR="00900E42" w:rsidRPr="00942910" w:rsidRDefault="00900E42" w:rsidP="00900E42">
            <w:pPr>
              <w:jc w:val="center"/>
              <w:rPr>
                <w:lang w:val="en-US"/>
              </w:rPr>
            </w:pPr>
            <w:r w:rsidRPr="00A7727F">
              <w:rPr>
                <w:rFonts w:ascii="Calibri" w:hAnsi="Calibri" w:cs="Calibri"/>
                <w:sz w:val="20"/>
                <w:szCs w:val="20"/>
                <w:lang w:eastAsia="fr-FR"/>
              </w:rPr>
              <w:t>  </w:t>
            </w:r>
          </w:p>
          <w:p w14:paraId="7CF896BA" w14:textId="77777777" w:rsidR="00900E42" w:rsidRPr="00942910" w:rsidRDefault="00900E42" w:rsidP="00900E42">
            <w:pPr>
              <w:jc w:val="center"/>
              <w:rPr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6BA2" w14:textId="77777777" w:rsidR="00900E42" w:rsidRPr="008223C7" w:rsidRDefault="00900E42" w:rsidP="00900E42">
            <w:pPr>
              <w:jc w:val="center"/>
              <w:rPr>
                <w:lang w:val="de-DE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0EAE" w14:textId="77777777" w:rsidR="00900E42" w:rsidRPr="00A7727F" w:rsidRDefault="00900E42" w:rsidP="00900E42"/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1C8E11C" w14:textId="77777777" w:rsidR="00900E42" w:rsidRPr="006421D3" w:rsidRDefault="00900E42" w:rsidP="00900E42">
            <w:pPr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 w:rsidRPr="00942910">
              <w:rPr>
                <w:rFonts w:ascii="Calibri" w:hAnsi="Calibri" w:cs="Calibri"/>
                <w:sz w:val="20"/>
                <w:szCs w:val="20"/>
                <w:lang w:val="en-US" w:eastAsia="fr-FR"/>
              </w:rPr>
              <w:t xml:space="preserve">            </w:t>
            </w:r>
          </w:p>
          <w:p w14:paraId="3270B5FB" w14:textId="77777777" w:rsidR="00900E42" w:rsidRPr="006421D3" w:rsidRDefault="00900E42" w:rsidP="00900E42">
            <w:pPr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</w:p>
        </w:tc>
      </w:tr>
      <w:tr w:rsidR="00900E42" w:rsidRPr="00F73274" w14:paraId="26A280CE" w14:textId="77777777" w:rsidTr="00900E42">
        <w:trPr>
          <w:trHeight w:val="329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98700" w14:textId="77777777" w:rsidR="00900E42" w:rsidRPr="00122C26" w:rsidRDefault="00900E42" w:rsidP="00900E42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16:00 – 17:00</w:t>
            </w:r>
          </w:p>
          <w:p w14:paraId="7B2CED27" w14:textId="77777777" w:rsidR="00900E42" w:rsidRPr="008B200A" w:rsidRDefault="00900E42" w:rsidP="00900E42">
            <w:pPr>
              <w:rPr>
                <w:lang w:val="de-DE"/>
              </w:rPr>
            </w:pPr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EF6D" w14:textId="77777777" w:rsidR="00900E42" w:rsidRPr="00A7727F" w:rsidRDefault="00900E42" w:rsidP="00900E4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A7727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DO I +II</w:t>
            </w:r>
          </w:p>
          <w:p w14:paraId="70F7DE9E" w14:textId="77777777" w:rsidR="00900E42" w:rsidRPr="00A7727F" w:rsidRDefault="00900E42" w:rsidP="00900E4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727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Dr. Elsa </w:t>
            </w:r>
            <w:proofErr w:type="spellStart"/>
            <w:r w:rsidRPr="00A7727F">
              <w:rPr>
                <w:rFonts w:asciiTheme="minorHAnsi" w:hAnsiTheme="minorHAnsi" w:cstheme="minorHAnsi"/>
                <w:i/>
                <w:sz w:val="20"/>
                <w:szCs w:val="20"/>
              </w:rPr>
              <w:t>Peskine</w:t>
            </w:r>
            <w:proofErr w:type="spellEnd"/>
          </w:p>
          <w:p w14:paraId="7024522D" w14:textId="77777777" w:rsidR="00900E42" w:rsidRPr="00122C26" w:rsidRDefault="00900E42" w:rsidP="00900E4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7727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Dr. Manuella </w:t>
            </w:r>
            <w:proofErr w:type="spellStart"/>
            <w:r w:rsidRPr="00A7727F">
              <w:rPr>
                <w:rFonts w:asciiTheme="minorHAnsi" w:hAnsiTheme="minorHAnsi" w:cstheme="minorHAnsi"/>
                <w:i/>
                <w:sz w:val="20"/>
                <w:szCs w:val="20"/>
              </w:rPr>
              <w:t>Bourassin</w:t>
            </w:r>
            <w:proofErr w:type="spellEnd"/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6F13" w14:textId="77777777" w:rsidR="00900E42" w:rsidRPr="00122C26" w:rsidRDefault="00900E42" w:rsidP="00900E42">
            <w:pPr>
              <w:jc w:val="center"/>
              <w:rPr>
                <w:lang w:val="en-US"/>
              </w:rPr>
            </w:pPr>
            <w:r w:rsidRPr="00963806"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  <w:p w14:paraId="66BF06F0" w14:textId="77777777" w:rsidR="00900E42" w:rsidRPr="00122C26" w:rsidRDefault="00900E42" w:rsidP="00900E42">
            <w:pPr>
              <w:rPr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19A0" w14:textId="77777777" w:rsidR="00900E42" w:rsidRPr="005D0D53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Grundlehren des Bürgerlichen Rech</w:t>
            </w:r>
            <w:r w:rsidRPr="005D0D53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s II</w:t>
            </w:r>
          </w:p>
          <w:p w14:paraId="5EC61FF9" w14:textId="77777777" w:rsidR="00BA4F5E" w:rsidRDefault="00BA4F5E" w:rsidP="00900E42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Prof.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Julia Kraft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</w:t>
            </w:r>
            <w:r w:rsidR="00900E42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</w:t>
            </w:r>
          </w:p>
          <w:p w14:paraId="6CC3CB8E" w14:textId="28083AD7" w:rsidR="00900E42" w:rsidRPr="00942910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6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05</w:t>
            </w: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E6B8" w14:textId="77777777" w:rsidR="00900E42" w:rsidRPr="00942910" w:rsidRDefault="00900E42" w:rsidP="00900E42">
            <w:pPr>
              <w:jc w:val="center"/>
              <w:rPr>
                <w:lang w:val="de-DE"/>
              </w:rPr>
            </w:pPr>
            <w:r w:rsidRPr="00942910">
              <w:rPr>
                <w:rFonts w:ascii="Calibri" w:hAnsi="Calibri" w:cs="Calibri"/>
                <w:sz w:val="20"/>
                <w:szCs w:val="20"/>
                <w:lang w:val="de-DE" w:eastAsia="fr-FR"/>
              </w:rPr>
              <w:t> 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DO I +II</w:t>
            </w:r>
            <w:r w:rsidRPr="00942910">
              <w:rPr>
                <w:rFonts w:ascii="Calibri" w:hAnsi="Calibri" w:cs="Calibri"/>
                <w:sz w:val="20"/>
                <w:szCs w:val="20"/>
                <w:lang w:val="de-DE" w:eastAsia="fr-FR"/>
              </w:rPr>
              <w:t> 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3FC7A" w14:textId="77777777" w:rsidR="00900E42" w:rsidRPr="00530888" w:rsidRDefault="00900E42" w:rsidP="00900E42">
            <w:pPr>
              <w:jc w:val="center"/>
              <w:rPr>
                <w:highlight w:val="yellow"/>
                <w:lang w:val="de-DE"/>
              </w:rPr>
            </w:pP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E29DA24" w14:textId="77777777" w:rsidR="00900E42" w:rsidRPr="00942910" w:rsidRDefault="00900E42" w:rsidP="00900E42">
            <w:pPr>
              <w:jc w:val="center"/>
              <w:rPr>
                <w:lang w:val="de-DE"/>
              </w:rPr>
            </w:pPr>
          </w:p>
        </w:tc>
      </w:tr>
      <w:tr w:rsidR="00900E42" w:rsidRPr="00F73274" w14:paraId="30607674" w14:textId="77777777" w:rsidTr="00900E42">
        <w:trPr>
          <w:trHeight w:val="913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1DB3" w14:textId="77777777" w:rsidR="00900E42" w:rsidRPr="008B200A" w:rsidRDefault="00900E42" w:rsidP="00900E42">
            <w:pPr>
              <w:rPr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17:00-18:00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4514" w14:textId="77777777" w:rsidR="00900E42" w:rsidRPr="00122C26" w:rsidRDefault="00900E42" w:rsidP="00900E4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DD11" w14:textId="77777777" w:rsidR="00900E42" w:rsidRPr="00122C26" w:rsidRDefault="00900E42" w:rsidP="00900E42">
            <w:pPr>
              <w:jc w:val="center"/>
              <w:rPr>
                <w:lang w:val="en-US"/>
              </w:rPr>
            </w:pPr>
            <w:r w:rsidRPr="00963806"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  <w:p w14:paraId="21BFB5FC" w14:textId="77777777" w:rsidR="00900E42" w:rsidRPr="00122C26" w:rsidRDefault="00900E42" w:rsidP="00900E42">
            <w:pPr>
              <w:rPr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5219" w14:textId="77777777" w:rsidR="00900E42" w:rsidRPr="005D0D53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Grundlehren des Bürgerlichen Rech</w:t>
            </w:r>
            <w:r w:rsidRPr="005D0D53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s II</w:t>
            </w:r>
          </w:p>
          <w:p w14:paraId="617D8946" w14:textId="77777777" w:rsidR="00BA4F5E" w:rsidRDefault="00BA4F5E" w:rsidP="00900E42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Prof.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Julia Kraft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</w:t>
            </w:r>
          </w:p>
          <w:p w14:paraId="62ABE989" w14:textId="628D4ADA" w:rsidR="00900E42" w:rsidRPr="00942910" w:rsidRDefault="00900E42" w:rsidP="00900E4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6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05</w:t>
            </w: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0A47" w14:textId="77777777" w:rsidR="00900E42" w:rsidRPr="00942910" w:rsidRDefault="00900E42" w:rsidP="00900E42">
            <w:pPr>
              <w:jc w:val="center"/>
              <w:rPr>
                <w:lang w:val="de-DE"/>
              </w:rPr>
            </w:pPr>
            <w:r w:rsidRPr="00942910">
              <w:rPr>
                <w:rFonts w:ascii="Calibri" w:hAnsi="Calibri" w:cs="Calibri"/>
                <w:sz w:val="20"/>
                <w:szCs w:val="20"/>
                <w:lang w:val="de-DE" w:eastAsia="fr-FR"/>
              </w:rPr>
              <w:t> 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DO I +II</w:t>
            </w:r>
            <w:r w:rsidRPr="00942910">
              <w:rPr>
                <w:rFonts w:ascii="Calibri" w:hAnsi="Calibri" w:cs="Calibri"/>
                <w:sz w:val="20"/>
                <w:szCs w:val="20"/>
                <w:lang w:val="de-DE" w:eastAsia="fr-FR"/>
              </w:rPr>
              <w:t> 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3A02" w14:textId="77777777" w:rsidR="00900E42" w:rsidRPr="00530888" w:rsidRDefault="00900E42" w:rsidP="00900E42">
            <w:pPr>
              <w:jc w:val="center"/>
              <w:rPr>
                <w:highlight w:val="yellow"/>
                <w:lang w:val="de-DE"/>
              </w:rPr>
            </w:pP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95C2E14" w14:textId="77777777" w:rsidR="00900E42" w:rsidRPr="00942910" w:rsidRDefault="00900E42" w:rsidP="00900E42">
            <w:pPr>
              <w:jc w:val="center"/>
              <w:rPr>
                <w:lang w:val="de-DE"/>
              </w:rPr>
            </w:pPr>
          </w:p>
        </w:tc>
      </w:tr>
      <w:tr w:rsidR="00900E42" w:rsidRPr="00F73274" w14:paraId="518F1485" w14:textId="77777777" w:rsidTr="00900E42">
        <w:trPr>
          <w:trHeight w:val="329"/>
        </w:trPr>
        <w:tc>
          <w:tcPr>
            <w:tcW w:w="17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1B06" w14:textId="77777777" w:rsidR="00900E42" w:rsidRDefault="00900E42" w:rsidP="00900E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18:00-20:00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C20C" w14:textId="77777777" w:rsidR="00900E42" w:rsidRPr="00122C26" w:rsidRDefault="00900E42" w:rsidP="00900E4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DO I +II</w:t>
            </w:r>
          </w:p>
        </w:tc>
        <w:tc>
          <w:tcPr>
            <w:tcW w:w="21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0C6B" w14:textId="77777777" w:rsidR="00900E42" w:rsidRPr="00963806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3857" w14:textId="77777777" w:rsidR="00900E42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</w:p>
        </w:tc>
        <w:tc>
          <w:tcPr>
            <w:tcW w:w="22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48C9" w14:textId="77777777" w:rsidR="00900E42" w:rsidRPr="00DA70CE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 w:rsidRPr="00DA70CE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 xml:space="preserve">Version </w:t>
            </w:r>
            <w:proofErr w:type="spellStart"/>
            <w:r w:rsidRPr="00DA70CE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Juridique</w:t>
            </w:r>
            <w:proofErr w:type="spellEnd"/>
          </w:p>
          <w:p w14:paraId="08E2FF25" w14:textId="77777777" w:rsidR="00900E42" w:rsidRPr="00DA70CE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 w:rsidRPr="00DA70CE">
              <w:rPr>
                <w:rFonts w:ascii="Calibri" w:hAnsi="Calibri" w:cs="Calibri"/>
                <w:sz w:val="20"/>
                <w:szCs w:val="20"/>
                <w:lang w:val="de-DE" w:eastAsia="fr-FR"/>
              </w:rPr>
              <w:t>Frau Mortier</w:t>
            </w:r>
          </w:p>
          <w:p w14:paraId="0762E3CB" w14:textId="77777777" w:rsidR="00900E42" w:rsidRPr="00DA70CE" w:rsidRDefault="00900E42" w:rsidP="00900E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 w:rsidRPr="00DA70CE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Haus 6 0.12</w:t>
            </w:r>
          </w:p>
          <w:p w14:paraId="77C9A2CF" w14:textId="77777777" w:rsidR="00900E42" w:rsidRPr="00942910" w:rsidRDefault="00900E42" w:rsidP="00900E4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C4A8" w14:textId="77777777" w:rsidR="00900E42" w:rsidRPr="00942910" w:rsidRDefault="00900E42" w:rsidP="00900E42">
            <w:pPr>
              <w:jc w:val="center"/>
              <w:rPr>
                <w:lang w:val="de-DE"/>
              </w:rPr>
            </w:pP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6C01269" w14:textId="77777777" w:rsidR="00900E42" w:rsidRPr="00942910" w:rsidRDefault="00900E42" w:rsidP="00900E42">
            <w:pPr>
              <w:jc w:val="center"/>
              <w:rPr>
                <w:lang w:val="de-DE"/>
              </w:rPr>
            </w:pPr>
          </w:p>
        </w:tc>
      </w:tr>
    </w:tbl>
    <w:p w14:paraId="6AC06C76" w14:textId="5C0182D1" w:rsidR="00900E42" w:rsidRDefault="00900E42" w:rsidP="006421D3">
      <w:pPr>
        <w:shd w:val="clear" w:color="auto" w:fill="E7E6E6"/>
        <w:rPr>
          <w:b/>
          <w:i/>
        </w:rPr>
      </w:pPr>
    </w:p>
    <w:p w14:paraId="598C5DC8" w14:textId="613B410E" w:rsidR="006421D3" w:rsidRPr="00E51378" w:rsidRDefault="006421D3" w:rsidP="006421D3">
      <w:pPr>
        <w:shd w:val="clear" w:color="auto" w:fill="E7E6E6"/>
        <w:rPr>
          <w:b/>
        </w:rPr>
      </w:pPr>
      <w:r w:rsidRPr="00480918">
        <w:rPr>
          <w:b/>
          <w:i/>
        </w:rPr>
        <w:lastRenderedPageBreak/>
        <w:t>Droit des obligations II</w:t>
      </w:r>
      <w:r w:rsidRPr="00247573">
        <w:rPr>
          <w:i/>
        </w:rPr>
        <w:t xml:space="preserve"> - Dr. Elsa </w:t>
      </w:r>
      <w:proofErr w:type="spellStart"/>
      <w:r w:rsidRPr="00247573">
        <w:rPr>
          <w:i/>
        </w:rPr>
        <w:t>Peskine</w:t>
      </w:r>
      <w:proofErr w:type="spellEnd"/>
    </w:p>
    <w:p w14:paraId="78F6B664" w14:textId="77777777" w:rsidR="006421D3" w:rsidRPr="006421D3" w:rsidRDefault="006421D3" w:rsidP="006421D3">
      <w:pPr>
        <w:rPr>
          <w:lang w:val="de-DE"/>
        </w:rPr>
      </w:pPr>
      <w:r w:rsidRPr="006421D3">
        <w:rPr>
          <w:lang w:val="de-DE"/>
        </w:rPr>
        <w:t>L1 + L2 &amp; L2 Nanterre (2. + 4. Fachsemester)</w:t>
      </w:r>
    </w:p>
    <w:p w14:paraId="2BC01A62" w14:textId="77777777" w:rsidR="006421D3" w:rsidRPr="006421D3" w:rsidRDefault="006421D3" w:rsidP="006421D3">
      <w:pPr>
        <w:rPr>
          <w:lang w:val="de-DE"/>
        </w:rPr>
      </w:pPr>
    </w:p>
    <w:p w14:paraId="03C0E56A" w14:textId="72FDC2A6" w:rsidR="006421D3" w:rsidRPr="006421D3" w:rsidRDefault="006421D3" w:rsidP="006421D3">
      <w:pPr>
        <w:rPr>
          <w:b/>
          <w:color w:val="002060"/>
          <w:lang w:val="de-DE"/>
        </w:rPr>
      </w:pPr>
      <w:r w:rsidRPr="006421D3">
        <w:rPr>
          <w:lang w:val="de-DE"/>
        </w:rPr>
        <w:t>Mo</w:t>
      </w:r>
      <w:r w:rsidRPr="006421D3">
        <w:rPr>
          <w:lang w:val="de-DE"/>
        </w:rPr>
        <w:tab/>
      </w:r>
      <w:r w:rsidRPr="006421D3">
        <w:rPr>
          <w:lang w:val="de-DE"/>
        </w:rPr>
        <w:tab/>
      </w:r>
      <w:r w:rsidRPr="006421D3">
        <w:rPr>
          <w:bCs/>
          <w:lang w:val="de-DE"/>
        </w:rPr>
        <w:t xml:space="preserve"> 08.04.2024                            16.00 – 20.00 Uhr                   </w:t>
      </w:r>
      <w:r w:rsidR="00A7727F">
        <w:rPr>
          <w:bCs/>
          <w:lang w:val="de-DE"/>
        </w:rPr>
        <w:t xml:space="preserve"> </w:t>
      </w:r>
      <w:r w:rsidRPr="006421D3">
        <w:rPr>
          <w:lang w:val="de-DE"/>
        </w:rPr>
        <w:t xml:space="preserve">Haus 6 </w:t>
      </w:r>
      <w:r w:rsidRPr="006421D3">
        <w:rPr>
          <w:b/>
          <w:lang w:val="de-DE"/>
        </w:rPr>
        <w:t xml:space="preserve">S17 </w:t>
      </w:r>
    </w:p>
    <w:p w14:paraId="1A2DD5BF" w14:textId="77777777" w:rsidR="006421D3" w:rsidRPr="006421D3" w:rsidRDefault="006421D3" w:rsidP="006421D3">
      <w:pPr>
        <w:rPr>
          <w:b/>
          <w:lang w:val="de-DE"/>
        </w:rPr>
      </w:pPr>
      <w:r w:rsidRPr="006421D3">
        <w:rPr>
          <w:lang w:val="de-DE"/>
        </w:rPr>
        <w:t>Di</w:t>
      </w:r>
      <w:r w:rsidRPr="006421D3">
        <w:rPr>
          <w:lang w:val="de-DE"/>
        </w:rPr>
        <w:tab/>
      </w:r>
      <w:r w:rsidRPr="006421D3">
        <w:rPr>
          <w:lang w:val="de-DE"/>
        </w:rPr>
        <w:tab/>
        <w:t xml:space="preserve"> </w:t>
      </w:r>
      <w:r w:rsidRPr="006421D3">
        <w:rPr>
          <w:bCs/>
          <w:lang w:val="de-DE"/>
        </w:rPr>
        <w:t>09.04.2024                           </w:t>
      </w:r>
      <w:r w:rsidRPr="006421D3">
        <w:rPr>
          <w:lang w:val="de-DE"/>
        </w:rPr>
        <w:tab/>
        <w:t>14.00 – 16.00 Uhr</w:t>
      </w:r>
      <w:r w:rsidRPr="006421D3">
        <w:rPr>
          <w:lang w:val="de-DE"/>
        </w:rPr>
        <w:tab/>
      </w:r>
      <w:r w:rsidRPr="006421D3">
        <w:rPr>
          <w:lang w:val="de-DE"/>
        </w:rPr>
        <w:tab/>
        <w:t xml:space="preserve"> Haus 1 </w:t>
      </w:r>
      <w:r w:rsidRPr="006421D3">
        <w:rPr>
          <w:b/>
          <w:lang w:val="de-DE"/>
        </w:rPr>
        <w:t>H10</w:t>
      </w:r>
    </w:p>
    <w:p w14:paraId="6B6DC9BD" w14:textId="3B7AD9AE" w:rsidR="006421D3" w:rsidRPr="006421D3" w:rsidRDefault="006421D3" w:rsidP="006421D3">
      <w:pPr>
        <w:rPr>
          <w:b/>
          <w:lang w:val="de-DE"/>
        </w:rPr>
      </w:pPr>
      <w:r w:rsidRPr="006421D3">
        <w:rPr>
          <w:bCs/>
          <w:lang w:val="de-DE"/>
        </w:rPr>
        <w:t>Mi                    10.04.2024                           </w:t>
      </w:r>
      <w:r w:rsidRPr="006421D3">
        <w:rPr>
          <w:bCs/>
          <w:lang w:val="de-DE"/>
        </w:rPr>
        <w:tab/>
        <w:t xml:space="preserve">12.00 – 16.00 Uhr                   </w:t>
      </w:r>
      <w:r w:rsidR="00A7727F">
        <w:rPr>
          <w:bCs/>
          <w:lang w:val="de-DE"/>
        </w:rPr>
        <w:t xml:space="preserve"> </w:t>
      </w:r>
      <w:r w:rsidRPr="006421D3">
        <w:rPr>
          <w:lang w:val="de-DE"/>
        </w:rPr>
        <w:t xml:space="preserve">Haus 6 </w:t>
      </w:r>
      <w:r w:rsidRPr="006421D3">
        <w:rPr>
          <w:b/>
          <w:lang w:val="de-DE"/>
        </w:rPr>
        <w:t>S16</w:t>
      </w:r>
    </w:p>
    <w:p w14:paraId="6DE15131" w14:textId="77777777" w:rsidR="006421D3" w:rsidRPr="006421D3" w:rsidRDefault="006421D3" w:rsidP="006421D3">
      <w:pPr>
        <w:rPr>
          <w:b/>
          <w:lang w:val="de-DE"/>
        </w:rPr>
      </w:pPr>
    </w:p>
    <w:p w14:paraId="77F4B69D" w14:textId="7F1AA00C" w:rsidR="006421D3" w:rsidRPr="006421D3" w:rsidRDefault="006421D3" w:rsidP="006421D3">
      <w:pPr>
        <w:rPr>
          <w:b/>
          <w:lang w:val="de-DE"/>
        </w:rPr>
      </w:pPr>
      <w:r w:rsidRPr="006421D3">
        <w:rPr>
          <w:lang w:val="de-DE"/>
        </w:rPr>
        <w:t>Do</w:t>
      </w:r>
      <w:r w:rsidRPr="006421D3">
        <w:rPr>
          <w:lang w:val="de-DE"/>
        </w:rPr>
        <w:tab/>
      </w:r>
      <w:r w:rsidRPr="006421D3">
        <w:rPr>
          <w:lang w:val="de-DE"/>
        </w:rPr>
        <w:tab/>
      </w:r>
      <w:r w:rsidRPr="006421D3">
        <w:rPr>
          <w:bCs/>
          <w:lang w:val="de-DE"/>
        </w:rPr>
        <w:t xml:space="preserve"> 11.04.2024                            09.00 – 11.00 Uhr                   </w:t>
      </w:r>
      <w:r w:rsidR="00A7727F">
        <w:rPr>
          <w:bCs/>
          <w:lang w:val="de-DE"/>
        </w:rPr>
        <w:t xml:space="preserve"> </w:t>
      </w:r>
      <w:r w:rsidRPr="006421D3">
        <w:rPr>
          <w:lang w:val="de-DE"/>
        </w:rPr>
        <w:t xml:space="preserve">Haus 6 </w:t>
      </w:r>
      <w:r w:rsidRPr="006421D3">
        <w:rPr>
          <w:b/>
          <w:lang w:val="de-DE"/>
        </w:rPr>
        <w:t>S16</w:t>
      </w:r>
    </w:p>
    <w:p w14:paraId="020EA1F2" w14:textId="3853BA30" w:rsidR="006421D3" w:rsidRPr="006421D3" w:rsidRDefault="006421D3" w:rsidP="006421D3">
      <w:pPr>
        <w:rPr>
          <w:b/>
          <w:color w:val="002060"/>
          <w:lang w:val="de-DE"/>
        </w:rPr>
      </w:pPr>
      <w:r w:rsidRPr="006421D3">
        <w:rPr>
          <w:b/>
          <w:lang w:val="de-DE"/>
        </w:rPr>
        <w:t xml:space="preserve"> </w:t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Cs/>
          <w:lang w:val="de-DE"/>
        </w:rPr>
        <w:t>16.00 – 18.00 Uhr                  </w:t>
      </w:r>
      <w:r w:rsidR="00A7727F">
        <w:rPr>
          <w:bCs/>
          <w:lang w:val="de-DE"/>
        </w:rPr>
        <w:t xml:space="preserve"> </w:t>
      </w:r>
      <w:r w:rsidRPr="006421D3">
        <w:rPr>
          <w:bCs/>
          <w:lang w:val="de-DE"/>
        </w:rPr>
        <w:t xml:space="preserve"> </w:t>
      </w:r>
      <w:r w:rsidRPr="006421D3">
        <w:rPr>
          <w:lang w:val="de-DE"/>
        </w:rPr>
        <w:t xml:space="preserve">Haus 6 </w:t>
      </w:r>
      <w:r w:rsidRPr="006421D3">
        <w:rPr>
          <w:b/>
          <w:lang w:val="de-DE"/>
        </w:rPr>
        <w:t>S16</w:t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</w:p>
    <w:p w14:paraId="06676C9A" w14:textId="77777777" w:rsidR="006421D3" w:rsidRPr="006421D3" w:rsidRDefault="006421D3" w:rsidP="006421D3">
      <w:pPr>
        <w:rPr>
          <w:b/>
          <w:lang w:val="de-DE"/>
        </w:rPr>
      </w:pPr>
      <w:r w:rsidRPr="006421D3">
        <w:rPr>
          <w:lang w:val="de-DE"/>
        </w:rPr>
        <w:t>Fr</w:t>
      </w:r>
      <w:r w:rsidRPr="006421D3">
        <w:rPr>
          <w:lang w:val="de-DE"/>
        </w:rPr>
        <w:tab/>
      </w:r>
      <w:r w:rsidRPr="006421D3">
        <w:rPr>
          <w:lang w:val="de-DE"/>
        </w:rPr>
        <w:tab/>
        <w:t xml:space="preserve"> </w:t>
      </w:r>
      <w:r w:rsidRPr="006421D3">
        <w:rPr>
          <w:bCs/>
          <w:lang w:val="de-DE"/>
        </w:rPr>
        <w:t>12.04.2024                           </w:t>
      </w:r>
      <w:r w:rsidRPr="006421D3">
        <w:rPr>
          <w:lang w:val="de-DE"/>
        </w:rPr>
        <w:tab/>
        <w:t>10.00 – 14.00 Uhr</w:t>
      </w:r>
      <w:r w:rsidRPr="006421D3">
        <w:rPr>
          <w:lang w:val="de-DE"/>
        </w:rPr>
        <w:tab/>
      </w:r>
      <w:r w:rsidRPr="006421D3">
        <w:rPr>
          <w:lang w:val="de-DE"/>
        </w:rPr>
        <w:tab/>
        <w:t xml:space="preserve"> Haus 6 </w:t>
      </w:r>
      <w:r w:rsidRPr="006421D3">
        <w:rPr>
          <w:b/>
          <w:lang w:val="de-DE"/>
        </w:rPr>
        <w:t>S18</w:t>
      </w:r>
      <w:r w:rsidRPr="006421D3">
        <w:rPr>
          <w:b/>
          <w:lang w:val="de-DE"/>
        </w:rPr>
        <w:tab/>
      </w:r>
    </w:p>
    <w:p w14:paraId="48BDFF74" w14:textId="4BA5F278" w:rsidR="006421D3" w:rsidRPr="006421D3" w:rsidRDefault="006421D3" w:rsidP="006421D3">
      <w:pPr>
        <w:rPr>
          <w:b/>
          <w:lang w:val="de-DE"/>
        </w:rPr>
      </w:pPr>
      <w:r w:rsidRPr="006421D3">
        <w:rPr>
          <w:bCs/>
          <w:lang w:val="de-DE"/>
        </w:rPr>
        <w:t>Sa                    13.04.2024                           </w:t>
      </w:r>
      <w:r w:rsidRPr="006421D3">
        <w:rPr>
          <w:bCs/>
          <w:lang w:val="de-DE"/>
        </w:rPr>
        <w:tab/>
        <w:t xml:space="preserve">10.00 – 14.00 Uhr                   </w:t>
      </w:r>
      <w:r w:rsidR="00A7727F">
        <w:rPr>
          <w:bCs/>
          <w:lang w:val="de-DE"/>
        </w:rPr>
        <w:t xml:space="preserve"> </w:t>
      </w:r>
      <w:r w:rsidRPr="006421D3">
        <w:rPr>
          <w:lang w:val="de-DE"/>
        </w:rPr>
        <w:t xml:space="preserve">Haus 1 </w:t>
      </w:r>
      <w:r w:rsidRPr="006421D3">
        <w:rPr>
          <w:b/>
          <w:lang w:val="de-DE"/>
        </w:rPr>
        <w:t>H10</w:t>
      </w:r>
    </w:p>
    <w:p w14:paraId="3BFDD5C1" w14:textId="77777777" w:rsidR="006421D3" w:rsidRPr="006421D3" w:rsidRDefault="006421D3" w:rsidP="006421D3">
      <w:pPr>
        <w:rPr>
          <w:lang w:val="de-DE"/>
        </w:rPr>
      </w:pPr>
    </w:p>
    <w:p w14:paraId="13FE28C1" w14:textId="723BD15A" w:rsidR="006421D3" w:rsidRPr="00BA4F5E" w:rsidRDefault="006421D3" w:rsidP="006421D3">
      <w:pPr>
        <w:rPr>
          <w:b/>
          <w:color w:val="002060"/>
        </w:rPr>
      </w:pPr>
      <w:r w:rsidRPr="00BA4F5E">
        <w:rPr>
          <w:bCs/>
        </w:rPr>
        <w:t xml:space="preserve">Mo                  15.04.2024                            18.00 – 20.00 </w:t>
      </w:r>
      <w:proofErr w:type="spellStart"/>
      <w:r w:rsidRPr="00BA4F5E">
        <w:rPr>
          <w:bCs/>
        </w:rPr>
        <w:t>Uhr</w:t>
      </w:r>
      <w:proofErr w:type="spellEnd"/>
      <w:r w:rsidRPr="00BA4F5E">
        <w:rPr>
          <w:bCs/>
        </w:rPr>
        <w:t xml:space="preserve">                   </w:t>
      </w:r>
      <w:r w:rsidR="00A7727F" w:rsidRPr="00BA4F5E">
        <w:rPr>
          <w:bCs/>
        </w:rPr>
        <w:t xml:space="preserve">  </w:t>
      </w:r>
      <w:proofErr w:type="spellStart"/>
      <w:r w:rsidRPr="00BA4F5E">
        <w:t>Haus</w:t>
      </w:r>
      <w:proofErr w:type="spellEnd"/>
      <w:r w:rsidRPr="00BA4F5E">
        <w:t xml:space="preserve"> 1 </w:t>
      </w:r>
      <w:r w:rsidRPr="00BA4F5E">
        <w:rPr>
          <w:b/>
        </w:rPr>
        <w:t xml:space="preserve">H10 </w:t>
      </w:r>
      <w:proofErr w:type="spellStart"/>
      <w:r w:rsidRPr="00BA4F5E">
        <w:rPr>
          <w:b/>
          <w:color w:val="002060"/>
        </w:rPr>
        <w:t>Klausur</w:t>
      </w:r>
      <w:proofErr w:type="spellEnd"/>
    </w:p>
    <w:p w14:paraId="313A8571" w14:textId="2D1E031D" w:rsidR="006421D3" w:rsidRPr="00BA4F5E" w:rsidRDefault="006421D3" w:rsidP="006421D3">
      <w:pPr>
        <w:rPr>
          <w:b/>
          <w:color w:val="002060"/>
        </w:rPr>
      </w:pPr>
    </w:p>
    <w:p w14:paraId="736A38D0" w14:textId="4D127621" w:rsidR="006421D3" w:rsidRPr="00BA4F5E" w:rsidRDefault="006421D3" w:rsidP="006421D3">
      <w:pPr>
        <w:rPr>
          <w:b/>
          <w:color w:val="002060"/>
        </w:rPr>
      </w:pPr>
    </w:p>
    <w:p w14:paraId="41D54D89" w14:textId="77777777" w:rsidR="006421D3" w:rsidRPr="00BD73F5" w:rsidRDefault="006421D3" w:rsidP="006421D3">
      <w:pPr>
        <w:shd w:val="clear" w:color="auto" w:fill="E7E6E6"/>
        <w:rPr>
          <w:i/>
        </w:rPr>
      </w:pPr>
      <w:bookmarkStart w:id="1" w:name="_Hlk152588817"/>
      <w:r w:rsidRPr="00DA4E19">
        <w:rPr>
          <w:b/>
          <w:bCs/>
          <w:i/>
        </w:rPr>
        <w:t>Droit des obligations I</w:t>
      </w:r>
      <w:r w:rsidRPr="00DA4E19">
        <w:rPr>
          <w:b/>
          <w:bCs/>
        </w:rPr>
        <w:t xml:space="preserve"> </w:t>
      </w:r>
      <w:r w:rsidRPr="00DA4E19">
        <w:rPr>
          <w:bCs/>
        </w:rPr>
        <w:t>–</w:t>
      </w:r>
      <w:r>
        <w:t> </w:t>
      </w:r>
      <w:r>
        <w:rPr>
          <w:i/>
        </w:rPr>
        <w:t xml:space="preserve">Dr. Manuella </w:t>
      </w:r>
      <w:proofErr w:type="spellStart"/>
      <w:r w:rsidRPr="00BD73F5">
        <w:rPr>
          <w:i/>
        </w:rPr>
        <w:t>Bourassin</w:t>
      </w:r>
      <w:proofErr w:type="spellEnd"/>
    </w:p>
    <w:bookmarkEnd w:id="1"/>
    <w:p w14:paraId="2F0C536B" w14:textId="77777777" w:rsidR="006421D3" w:rsidRPr="006421D3" w:rsidRDefault="006421D3" w:rsidP="006421D3">
      <w:pPr>
        <w:rPr>
          <w:lang w:val="de-DE"/>
        </w:rPr>
      </w:pPr>
      <w:r w:rsidRPr="006421D3">
        <w:rPr>
          <w:lang w:val="de-DE"/>
        </w:rPr>
        <w:t>L1 + L2 &amp; L2 Nanterre (2. + 4. Fachsemester)</w:t>
      </w:r>
    </w:p>
    <w:p w14:paraId="06E8F0C3" w14:textId="77777777" w:rsidR="006421D3" w:rsidRPr="006421D3" w:rsidRDefault="006421D3" w:rsidP="006421D3">
      <w:pPr>
        <w:rPr>
          <w:lang w:val="de-DE"/>
        </w:rPr>
      </w:pPr>
    </w:p>
    <w:p w14:paraId="316927DB" w14:textId="7BDB6F37" w:rsidR="006421D3" w:rsidRPr="006421D3" w:rsidRDefault="006421D3" w:rsidP="006421D3">
      <w:pPr>
        <w:rPr>
          <w:b/>
          <w:color w:val="002060"/>
          <w:lang w:val="de-DE"/>
        </w:rPr>
      </w:pPr>
      <w:r w:rsidRPr="006421D3">
        <w:rPr>
          <w:lang w:val="de-DE"/>
        </w:rPr>
        <w:t>Mo</w:t>
      </w:r>
      <w:r w:rsidRPr="006421D3">
        <w:rPr>
          <w:lang w:val="de-DE"/>
        </w:rPr>
        <w:tab/>
      </w:r>
      <w:r w:rsidRPr="006421D3">
        <w:rPr>
          <w:lang w:val="de-DE"/>
        </w:rPr>
        <w:tab/>
      </w:r>
      <w:r w:rsidRPr="006421D3">
        <w:rPr>
          <w:bCs/>
          <w:lang w:val="de-DE"/>
        </w:rPr>
        <w:t xml:space="preserve"> 10.06.2024                            16.00 – 20.00 Uhr                   </w:t>
      </w:r>
      <w:r w:rsidR="00A7727F">
        <w:rPr>
          <w:bCs/>
          <w:lang w:val="de-DE"/>
        </w:rPr>
        <w:t xml:space="preserve"> </w:t>
      </w:r>
      <w:r w:rsidRPr="006421D3">
        <w:rPr>
          <w:lang w:val="de-DE"/>
        </w:rPr>
        <w:t xml:space="preserve">Haus 6 </w:t>
      </w:r>
      <w:r w:rsidRPr="006421D3">
        <w:rPr>
          <w:b/>
          <w:lang w:val="de-DE"/>
        </w:rPr>
        <w:t xml:space="preserve">S17 </w:t>
      </w:r>
    </w:p>
    <w:p w14:paraId="2A2ACD2F" w14:textId="77777777" w:rsidR="006421D3" w:rsidRPr="006421D3" w:rsidRDefault="006421D3" w:rsidP="006421D3">
      <w:pPr>
        <w:rPr>
          <w:b/>
          <w:lang w:val="de-DE"/>
        </w:rPr>
      </w:pPr>
      <w:r w:rsidRPr="006421D3">
        <w:rPr>
          <w:lang w:val="de-DE"/>
        </w:rPr>
        <w:t>Di</w:t>
      </w:r>
      <w:r w:rsidRPr="006421D3">
        <w:rPr>
          <w:lang w:val="de-DE"/>
        </w:rPr>
        <w:tab/>
      </w:r>
      <w:r w:rsidRPr="006421D3">
        <w:rPr>
          <w:lang w:val="de-DE"/>
        </w:rPr>
        <w:tab/>
        <w:t xml:space="preserve"> </w:t>
      </w:r>
      <w:r w:rsidRPr="006421D3">
        <w:rPr>
          <w:bCs/>
          <w:lang w:val="de-DE"/>
        </w:rPr>
        <w:t>11.06.2024                           </w:t>
      </w:r>
      <w:r w:rsidRPr="006421D3">
        <w:rPr>
          <w:lang w:val="de-DE"/>
        </w:rPr>
        <w:tab/>
        <w:t>14.00 – 16.00 Uhr</w:t>
      </w:r>
      <w:r w:rsidRPr="006421D3">
        <w:rPr>
          <w:lang w:val="de-DE"/>
        </w:rPr>
        <w:tab/>
      </w:r>
      <w:r w:rsidRPr="006421D3">
        <w:rPr>
          <w:lang w:val="de-DE"/>
        </w:rPr>
        <w:tab/>
        <w:t xml:space="preserve"> Haus 1 </w:t>
      </w:r>
      <w:r w:rsidRPr="006421D3">
        <w:rPr>
          <w:b/>
          <w:lang w:val="de-DE"/>
        </w:rPr>
        <w:t>H10</w:t>
      </w:r>
    </w:p>
    <w:p w14:paraId="470E48A2" w14:textId="2C468532" w:rsidR="006421D3" w:rsidRPr="006421D3" w:rsidRDefault="006421D3" w:rsidP="006421D3">
      <w:pPr>
        <w:rPr>
          <w:b/>
          <w:lang w:val="de-DE"/>
        </w:rPr>
      </w:pPr>
      <w:r w:rsidRPr="006421D3">
        <w:rPr>
          <w:bCs/>
          <w:lang w:val="de-DE"/>
        </w:rPr>
        <w:t>Mi                    12.06.2024                           </w:t>
      </w:r>
      <w:r w:rsidRPr="006421D3">
        <w:rPr>
          <w:bCs/>
          <w:lang w:val="de-DE"/>
        </w:rPr>
        <w:tab/>
        <w:t xml:space="preserve">12.00 – 16.00 Uhr                   </w:t>
      </w:r>
      <w:r w:rsidR="00A7727F">
        <w:rPr>
          <w:bCs/>
          <w:lang w:val="de-DE"/>
        </w:rPr>
        <w:t xml:space="preserve"> </w:t>
      </w:r>
      <w:r w:rsidRPr="006421D3">
        <w:rPr>
          <w:lang w:val="de-DE"/>
        </w:rPr>
        <w:t xml:space="preserve">Haus 6 </w:t>
      </w:r>
      <w:r w:rsidRPr="006421D3">
        <w:rPr>
          <w:b/>
          <w:lang w:val="de-DE"/>
        </w:rPr>
        <w:t>H02</w:t>
      </w:r>
    </w:p>
    <w:p w14:paraId="0A055069" w14:textId="77777777" w:rsidR="006421D3" w:rsidRPr="006421D3" w:rsidRDefault="006421D3" w:rsidP="006421D3">
      <w:pPr>
        <w:rPr>
          <w:b/>
          <w:lang w:val="de-DE"/>
        </w:rPr>
      </w:pPr>
    </w:p>
    <w:p w14:paraId="08EA92A8" w14:textId="28709E84" w:rsidR="006421D3" w:rsidRPr="006421D3" w:rsidRDefault="006421D3" w:rsidP="006421D3">
      <w:pPr>
        <w:rPr>
          <w:b/>
          <w:lang w:val="de-DE"/>
        </w:rPr>
      </w:pPr>
      <w:r w:rsidRPr="006421D3">
        <w:rPr>
          <w:lang w:val="de-DE"/>
        </w:rPr>
        <w:t>Do</w:t>
      </w:r>
      <w:r w:rsidRPr="006421D3">
        <w:rPr>
          <w:lang w:val="de-DE"/>
        </w:rPr>
        <w:tab/>
      </w:r>
      <w:r w:rsidRPr="006421D3">
        <w:rPr>
          <w:lang w:val="de-DE"/>
        </w:rPr>
        <w:tab/>
      </w:r>
      <w:r w:rsidRPr="006421D3">
        <w:rPr>
          <w:bCs/>
          <w:lang w:val="de-DE"/>
        </w:rPr>
        <w:t xml:space="preserve"> 13.06.2024                            09.00 – 11.00 Uhr                   </w:t>
      </w:r>
      <w:r w:rsidR="00A7727F">
        <w:rPr>
          <w:bCs/>
          <w:lang w:val="de-DE"/>
        </w:rPr>
        <w:t xml:space="preserve"> </w:t>
      </w:r>
      <w:r w:rsidRPr="006421D3">
        <w:rPr>
          <w:lang w:val="de-DE"/>
        </w:rPr>
        <w:t xml:space="preserve">Haus 1 </w:t>
      </w:r>
      <w:r w:rsidRPr="006421D3">
        <w:rPr>
          <w:b/>
          <w:lang w:val="de-DE"/>
        </w:rPr>
        <w:t>H10</w:t>
      </w:r>
    </w:p>
    <w:p w14:paraId="2A08E796" w14:textId="037DEF25" w:rsidR="006421D3" w:rsidRPr="006421D3" w:rsidRDefault="006421D3" w:rsidP="006421D3">
      <w:pPr>
        <w:rPr>
          <w:b/>
          <w:color w:val="002060"/>
          <w:lang w:val="de-DE"/>
        </w:rPr>
      </w:pPr>
      <w:r w:rsidRPr="006421D3">
        <w:rPr>
          <w:b/>
          <w:lang w:val="de-DE"/>
        </w:rPr>
        <w:t xml:space="preserve"> </w:t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Cs/>
          <w:lang w:val="de-DE"/>
        </w:rPr>
        <w:t xml:space="preserve">16.00 – 18.00 Uhr                   </w:t>
      </w:r>
      <w:r w:rsidR="00A7727F">
        <w:rPr>
          <w:bCs/>
          <w:lang w:val="de-DE"/>
        </w:rPr>
        <w:t xml:space="preserve"> </w:t>
      </w:r>
      <w:r w:rsidRPr="006421D3">
        <w:rPr>
          <w:lang w:val="de-DE"/>
        </w:rPr>
        <w:t xml:space="preserve">Haus 6 </w:t>
      </w:r>
      <w:r w:rsidRPr="006421D3">
        <w:rPr>
          <w:b/>
          <w:lang w:val="de-DE"/>
        </w:rPr>
        <w:t>S18</w:t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  <w:r w:rsidRPr="006421D3">
        <w:rPr>
          <w:b/>
          <w:lang w:val="de-DE"/>
        </w:rPr>
        <w:tab/>
      </w:r>
    </w:p>
    <w:p w14:paraId="32A933F1" w14:textId="77777777" w:rsidR="006421D3" w:rsidRPr="006421D3" w:rsidRDefault="006421D3" w:rsidP="006421D3">
      <w:pPr>
        <w:rPr>
          <w:b/>
          <w:lang w:val="de-DE"/>
        </w:rPr>
      </w:pPr>
      <w:r w:rsidRPr="006421D3">
        <w:rPr>
          <w:lang w:val="de-DE"/>
        </w:rPr>
        <w:t>Fr</w:t>
      </w:r>
      <w:r w:rsidRPr="006421D3">
        <w:rPr>
          <w:lang w:val="de-DE"/>
        </w:rPr>
        <w:tab/>
      </w:r>
      <w:r w:rsidRPr="006421D3">
        <w:rPr>
          <w:lang w:val="de-DE"/>
        </w:rPr>
        <w:tab/>
        <w:t xml:space="preserve"> </w:t>
      </w:r>
      <w:r w:rsidRPr="006421D3">
        <w:rPr>
          <w:bCs/>
          <w:lang w:val="de-DE"/>
        </w:rPr>
        <w:t>14.06.2024                           </w:t>
      </w:r>
      <w:r w:rsidRPr="006421D3">
        <w:rPr>
          <w:lang w:val="de-DE"/>
        </w:rPr>
        <w:tab/>
        <w:t>10.00 – 14.00 Uhr</w:t>
      </w:r>
      <w:r w:rsidRPr="006421D3">
        <w:rPr>
          <w:lang w:val="de-DE"/>
        </w:rPr>
        <w:tab/>
      </w:r>
      <w:r w:rsidRPr="006421D3">
        <w:rPr>
          <w:lang w:val="de-DE"/>
        </w:rPr>
        <w:tab/>
        <w:t xml:space="preserve"> Haus 6 </w:t>
      </w:r>
      <w:r w:rsidRPr="006421D3">
        <w:rPr>
          <w:b/>
          <w:lang w:val="de-DE"/>
        </w:rPr>
        <w:t>S18</w:t>
      </w:r>
      <w:r w:rsidRPr="006421D3">
        <w:rPr>
          <w:b/>
          <w:lang w:val="de-DE"/>
        </w:rPr>
        <w:tab/>
      </w:r>
    </w:p>
    <w:p w14:paraId="203A8536" w14:textId="114C12F8" w:rsidR="006421D3" w:rsidRPr="006421D3" w:rsidRDefault="006421D3" w:rsidP="006421D3">
      <w:pPr>
        <w:rPr>
          <w:b/>
          <w:lang w:val="de-DE"/>
        </w:rPr>
      </w:pPr>
      <w:r w:rsidRPr="006421D3">
        <w:rPr>
          <w:bCs/>
          <w:lang w:val="de-DE"/>
        </w:rPr>
        <w:t>Sa                    15.06.2024                           </w:t>
      </w:r>
      <w:r w:rsidRPr="006421D3">
        <w:rPr>
          <w:bCs/>
          <w:lang w:val="de-DE"/>
        </w:rPr>
        <w:tab/>
        <w:t xml:space="preserve">10.00 – 14.00 Uhr                   </w:t>
      </w:r>
      <w:r w:rsidR="00A7727F">
        <w:rPr>
          <w:bCs/>
          <w:lang w:val="de-DE"/>
        </w:rPr>
        <w:t xml:space="preserve"> </w:t>
      </w:r>
      <w:r w:rsidRPr="006421D3">
        <w:rPr>
          <w:lang w:val="de-DE"/>
        </w:rPr>
        <w:t xml:space="preserve">Haus 6 </w:t>
      </w:r>
      <w:r w:rsidRPr="006421D3">
        <w:rPr>
          <w:b/>
          <w:lang w:val="de-DE"/>
        </w:rPr>
        <w:t>S15</w:t>
      </w:r>
      <w:r w:rsidRPr="006421D3">
        <w:rPr>
          <w:b/>
          <w:lang w:val="de-DE"/>
        </w:rPr>
        <w:tab/>
      </w:r>
    </w:p>
    <w:p w14:paraId="0015283C" w14:textId="77777777" w:rsidR="006421D3" w:rsidRPr="006421D3" w:rsidRDefault="006421D3" w:rsidP="006421D3">
      <w:pPr>
        <w:rPr>
          <w:strike/>
          <w:lang w:val="de-DE"/>
        </w:rPr>
      </w:pPr>
    </w:p>
    <w:p w14:paraId="46B54171" w14:textId="11869008" w:rsidR="006421D3" w:rsidRPr="00A7727F" w:rsidRDefault="006421D3" w:rsidP="006421D3">
      <w:pPr>
        <w:rPr>
          <w:lang w:val="de-DE"/>
        </w:rPr>
      </w:pPr>
      <w:r w:rsidRPr="00A7727F">
        <w:rPr>
          <w:bCs/>
          <w:lang w:val="de-DE"/>
        </w:rPr>
        <w:t xml:space="preserve">Mi                   19.06.2024                            12.00 – 14.00 Uhr                   </w:t>
      </w:r>
      <w:r w:rsidR="00A7727F" w:rsidRPr="00A7727F">
        <w:rPr>
          <w:bCs/>
          <w:lang w:val="de-DE"/>
        </w:rPr>
        <w:t xml:space="preserve"> </w:t>
      </w:r>
      <w:r w:rsidR="00A7727F">
        <w:rPr>
          <w:bCs/>
          <w:lang w:val="de-DE"/>
        </w:rPr>
        <w:t xml:space="preserve">  </w:t>
      </w:r>
      <w:r w:rsidRPr="00A7727F">
        <w:rPr>
          <w:lang w:val="de-DE"/>
        </w:rPr>
        <w:t xml:space="preserve">Haus 1 </w:t>
      </w:r>
      <w:r w:rsidRPr="00A7727F">
        <w:rPr>
          <w:b/>
          <w:lang w:val="de-DE"/>
        </w:rPr>
        <w:t xml:space="preserve">H10 </w:t>
      </w:r>
      <w:r w:rsidRPr="00A7727F">
        <w:rPr>
          <w:b/>
          <w:color w:val="002060"/>
          <w:lang w:val="de-DE"/>
        </w:rPr>
        <w:t>Klausur</w:t>
      </w:r>
    </w:p>
    <w:p w14:paraId="584A9F7C" w14:textId="77777777" w:rsidR="006421D3" w:rsidRPr="00A7727F" w:rsidRDefault="006421D3" w:rsidP="006421D3">
      <w:pPr>
        <w:rPr>
          <w:b/>
          <w:color w:val="002060"/>
          <w:lang w:val="de-DE"/>
        </w:rPr>
      </w:pPr>
    </w:p>
    <w:p w14:paraId="186E2D36" w14:textId="77777777" w:rsidR="006421D3" w:rsidRPr="00A7727F" w:rsidRDefault="006421D3" w:rsidP="006421D3">
      <w:pPr>
        <w:rPr>
          <w:lang w:val="de-DE"/>
        </w:rPr>
      </w:pPr>
    </w:p>
    <w:p w14:paraId="52232560" w14:textId="48F5486B" w:rsidR="003B3817" w:rsidRPr="00EC305C" w:rsidRDefault="003B3817" w:rsidP="003B3817">
      <w:pPr>
        <w:rPr>
          <w:lang w:val="de-DE"/>
        </w:rPr>
      </w:pPr>
    </w:p>
    <w:sectPr w:rsidR="003B3817" w:rsidRPr="00EC305C" w:rsidSect="009012A2">
      <w:headerReference w:type="default" r:id="rId7"/>
      <w:pgSz w:w="16838" w:h="11906" w:orient="landscape"/>
      <w:pgMar w:top="567" w:right="567" w:bottom="567" w:left="567" w:header="737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1D1A" w14:textId="77777777" w:rsidR="009C7F34" w:rsidRDefault="009C7F34">
      <w:r>
        <w:separator/>
      </w:r>
    </w:p>
  </w:endnote>
  <w:endnote w:type="continuationSeparator" w:id="0">
    <w:p w14:paraId="15EFB551" w14:textId="77777777" w:rsidR="009C7F34" w:rsidRDefault="009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charset w:val="00"/>
    <w:family w:val="modern"/>
    <w:pitch w:val="fixed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3CEA" w14:textId="77777777" w:rsidR="009C7F34" w:rsidRDefault="009C7F34">
      <w:r>
        <w:rPr>
          <w:color w:val="000000"/>
        </w:rPr>
        <w:separator/>
      </w:r>
    </w:p>
  </w:footnote>
  <w:footnote w:type="continuationSeparator" w:id="0">
    <w:p w14:paraId="1225C449" w14:textId="77777777" w:rsidR="009C7F34" w:rsidRDefault="009C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A90B" w14:textId="4F77C974" w:rsidR="00B8303C" w:rsidRDefault="009012A2" w:rsidP="009012A2">
    <w:pPr>
      <w:pStyle w:val="berschrift1"/>
      <w:tabs>
        <w:tab w:val="left" w:pos="1650"/>
        <w:tab w:val="center" w:pos="7339"/>
      </w:tabs>
      <w:jc w:val="center"/>
    </w:pPr>
    <w:r>
      <w:rPr>
        <w:rFonts w:ascii="Calibri" w:hAnsi="Calibri" w:cs="Calibri"/>
        <w:lang w:val="de-DE"/>
      </w:rPr>
      <w:t xml:space="preserve">Deutsch-Französischer Studiengang </w:t>
    </w:r>
    <w:r w:rsidR="00F73274">
      <w:rPr>
        <w:rFonts w:ascii="Calibri" w:hAnsi="Calibri" w:cs="Calibri"/>
        <w:lang w:val="de-DE"/>
      </w:rPr>
      <w:t>Sommersemester 20</w:t>
    </w:r>
    <w:r>
      <w:rPr>
        <w:rFonts w:ascii="Calibri" w:hAnsi="Calibri" w:cs="Calibri"/>
        <w:lang w:val="de-DE"/>
      </w:rPr>
      <w:t>2</w:t>
    </w:r>
    <w:r w:rsidR="00EC305C">
      <w:rPr>
        <w:rFonts w:ascii="Calibri" w:hAnsi="Calibri" w:cs="Calibri"/>
        <w:lang w:val="de-DE"/>
      </w:rPr>
      <w:t>4</w:t>
    </w:r>
  </w:p>
  <w:p w14:paraId="32F3CC56" w14:textId="77777777" w:rsidR="00B8303C" w:rsidRDefault="009C7F34">
    <w:pPr>
      <w:pStyle w:val="Kopfzeile"/>
      <w:rPr>
        <w:rFonts w:ascii="Calibri" w:hAnsi="Calibri" w:cs="Calibri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3F8B"/>
    <w:multiLevelType w:val="multilevel"/>
    <w:tmpl w:val="F9B67FD2"/>
    <w:styleLink w:val="LFO10"/>
    <w:lvl w:ilvl="0">
      <w:start w:val="1"/>
      <w:numFmt w:val="decimal"/>
      <w:pStyle w:val="Listennumm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774E5F"/>
    <w:multiLevelType w:val="hybridMultilevel"/>
    <w:tmpl w:val="F438A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10A4"/>
    <w:multiLevelType w:val="multilevel"/>
    <w:tmpl w:val="539CFC8E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705548"/>
    <w:multiLevelType w:val="multilevel"/>
    <w:tmpl w:val="04B25C92"/>
    <w:styleLink w:val="LFO8"/>
    <w:lvl w:ilvl="0">
      <w:start w:val="1"/>
      <w:numFmt w:val="decimal"/>
      <w:pStyle w:val="Listennumm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0ED36B3"/>
    <w:multiLevelType w:val="multilevel"/>
    <w:tmpl w:val="6CAED2B4"/>
    <w:styleLink w:val="ArticleSection1"/>
    <w:lvl w:ilvl="0">
      <w:start w:val="1"/>
      <w:numFmt w:val="upperRoman"/>
      <w:lvlText w:val="Article %1."/>
      <w:lvlJc w:val="left"/>
    </w:lvl>
    <w:lvl w:ilvl="1">
      <w:start w:val="1"/>
      <w:numFmt w:val="decimal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2F6325F"/>
    <w:multiLevelType w:val="multilevel"/>
    <w:tmpl w:val="3704EF6C"/>
    <w:styleLink w:val="LFO4"/>
    <w:lvl w:ilvl="0">
      <w:numFmt w:val="bullet"/>
      <w:pStyle w:val="Aufzhlungszeichen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B403E5D"/>
    <w:multiLevelType w:val="multilevel"/>
    <w:tmpl w:val="4FC0E254"/>
    <w:styleLink w:val="LFO3"/>
    <w:lvl w:ilvl="0">
      <w:numFmt w:val="bullet"/>
      <w:pStyle w:val="Aufzhlungszeichen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E785240"/>
    <w:multiLevelType w:val="multilevel"/>
    <w:tmpl w:val="3D2E8F7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DB487A"/>
    <w:multiLevelType w:val="multilevel"/>
    <w:tmpl w:val="5284E722"/>
    <w:styleLink w:val="LFO5"/>
    <w:lvl w:ilvl="0">
      <w:numFmt w:val="bullet"/>
      <w:pStyle w:val="Aufzhlungszeichen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449437F"/>
    <w:multiLevelType w:val="multilevel"/>
    <w:tmpl w:val="59A8EC32"/>
    <w:styleLink w:val="LFO6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73A0424"/>
    <w:multiLevelType w:val="multilevel"/>
    <w:tmpl w:val="2202F180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C84034"/>
    <w:multiLevelType w:val="multilevel"/>
    <w:tmpl w:val="B14C5728"/>
    <w:styleLink w:val="LFO9"/>
    <w:lvl w:ilvl="0">
      <w:start w:val="1"/>
      <w:numFmt w:val="decimal"/>
      <w:pStyle w:val="Listennumm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152487E"/>
    <w:multiLevelType w:val="multilevel"/>
    <w:tmpl w:val="838ACE9C"/>
    <w:styleLink w:val="LFO1"/>
    <w:lvl w:ilvl="0"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5D55A30"/>
    <w:multiLevelType w:val="multilevel"/>
    <w:tmpl w:val="48880CC0"/>
    <w:styleLink w:val="LFO2"/>
    <w:lvl w:ilvl="0"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8973003"/>
    <w:multiLevelType w:val="multilevel"/>
    <w:tmpl w:val="4B6AAD7E"/>
    <w:styleLink w:val="LFO7"/>
    <w:lvl w:ilvl="0">
      <w:start w:val="1"/>
      <w:numFmt w:val="decimal"/>
      <w:pStyle w:val="Listennumm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F2C1D66"/>
    <w:multiLevelType w:val="hybridMultilevel"/>
    <w:tmpl w:val="165C15B6"/>
    <w:lvl w:ilvl="0" w:tplc="7950922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3D"/>
    <w:rsid w:val="00027E24"/>
    <w:rsid w:val="000B1538"/>
    <w:rsid w:val="00122C26"/>
    <w:rsid w:val="00145484"/>
    <w:rsid w:val="001868D1"/>
    <w:rsid w:val="00204F22"/>
    <w:rsid w:val="002C0DB7"/>
    <w:rsid w:val="00305DB2"/>
    <w:rsid w:val="00331547"/>
    <w:rsid w:val="00340706"/>
    <w:rsid w:val="0038402E"/>
    <w:rsid w:val="00391D36"/>
    <w:rsid w:val="003B3817"/>
    <w:rsid w:val="003E15E3"/>
    <w:rsid w:val="003E6F51"/>
    <w:rsid w:val="00436377"/>
    <w:rsid w:val="00437B3E"/>
    <w:rsid w:val="00446BC9"/>
    <w:rsid w:val="004637D3"/>
    <w:rsid w:val="00530888"/>
    <w:rsid w:val="00552948"/>
    <w:rsid w:val="005B4C45"/>
    <w:rsid w:val="005C77E7"/>
    <w:rsid w:val="005D0D53"/>
    <w:rsid w:val="005E6A47"/>
    <w:rsid w:val="006421D3"/>
    <w:rsid w:val="006C6159"/>
    <w:rsid w:val="0071138F"/>
    <w:rsid w:val="00772FA2"/>
    <w:rsid w:val="007731F0"/>
    <w:rsid w:val="00795321"/>
    <w:rsid w:val="007C5A33"/>
    <w:rsid w:val="00802C19"/>
    <w:rsid w:val="008223C7"/>
    <w:rsid w:val="008433CF"/>
    <w:rsid w:val="008A780F"/>
    <w:rsid w:val="008B200A"/>
    <w:rsid w:val="008B6FF8"/>
    <w:rsid w:val="008C6CEB"/>
    <w:rsid w:val="008D08E9"/>
    <w:rsid w:val="008F1934"/>
    <w:rsid w:val="00900E42"/>
    <w:rsid w:val="009012A2"/>
    <w:rsid w:val="009307C6"/>
    <w:rsid w:val="00942910"/>
    <w:rsid w:val="009508A2"/>
    <w:rsid w:val="00963806"/>
    <w:rsid w:val="00971342"/>
    <w:rsid w:val="009C7F34"/>
    <w:rsid w:val="009F5C10"/>
    <w:rsid w:val="00A7727F"/>
    <w:rsid w:val="00AA5E94"/>
    <w:rsid w:val="00AB1D40"/>
    <w:rsid w:val="00BA09DD"/>
    <w:rsid w:val="00BA4094"/>
    <w:rsid w:val="00BA4F5E"/>
    <w:rsid w:val="00BF0384"/>
    <w:rsid w:val="00C029FF"/>
    <w:rsid w:val="00C4489B"/>
    <w:rsid w:val="00CC42DD"/>
    <w:rsid w:val="00D278AE"/>
    <w:rsid w:val="00D46C4F"/>
    <w:rsid w:val="00DA70CE"/>
    <w:rsid w:val="00DB6947"/>
    <w:rsid w:val="00DC6136"/>
    <w:rsid w:val="00E22B3D"/>
    <w:rsid w:val="00E33C15"/>
    <w:rsid w:val="00E37A3C"/>
    <w:rsid w:val="00EC305C"/>
    <w:rsid w:val="00F304C0"/>
    <w:rsid w:val="00F36313"/>
    <w:rsid w:val="00F73274"/>
    <w:rsid w:val="00F96FBA"/>
    <w:rsid w:val="00FB2553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D6A16"/>
  <w15:docId w15:val="{0519F283-F9F2-4C33-BDC8-07D41606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sz w:val="22"/>
        <w:szCs w:val="22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6377"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outlineLvl w:val="0"/>
    </w:pPr>
    <w:rPr>
      <w:b/>
      <w:sz w:val="32"/>
      <w:szCs w:val="32"/>
    </w:rPr>
  </w:style>
  <w:style w:type="paragraph" w:styleId="berschrift2">
    <w:name w:val="heading 2"/>
    <w:basedOn w:val="berschrift1"/>
    <w:next w:val="Standard"/>
    <w:uiPriority w:val="9"/>
    <w:semiHidden/>
    <w:unhideWhenUsed/>
    <w:qFormat/>
    <w:pPr>
      <w:jc w:val="right"/>
      <w:outlineLvl w:val="1"/>
    </w:pPr>
    <w:rPr>
      <w:color w:val="595959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jc w:val="center"/>
      <w:outlineLvl w:val="2"/>
    </w:pPr>
    <w:rPr>
      <w:szCs w:val="3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eastAsia="YouYuan" w:cs="Gisha"/>
      <w:i/>
      <w:iCs/>
      <w:color w:val="2F5496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eastAsia="YouYuan" w:cs="Gisha"/>
      <w:color w:val="2F549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eastAsia="YouYuan" w:cs="Gisha"/>
      <w:color w:val="1F3763"/>
    </w:rPr>
  </w:style>
  <w:style w:type="paragraph" w:styleId="berschrift7">
    <w:name w:val="heading 7"/>
    <w:basedOn w:val="Standard"/>
    <w:next w:val="Standard"/>
    <w:pPr>
      <w:keepNext/>
      <w:keepLines/>
      <w:spacing w:before="40"/>
      <w:outlineLvl w:val="6"/>
    </w:pPr>
    <w:rPr>
      <w:rFonts w:eastAsia="YouYuan" w:cs="Gisha"/>
      <w:i/>
      <w:iCs/>
      <w:color w:val="1F3763"/>
    </w:rPr>
  </w:style>
  <w:style w:type="paragraph" w:styleId="berschrift8">
    <w:name w:val="heading 8"/>
    <w:basedOn w:val="Standard"/>
    <w:next w:val="Standard"/>
    <w:pPr>
      <w:keepNext/>
      <w:keepLines/>
      <w:spacing w:before="40"/>
      <w:outlineLvl w:val="7"/>
    </w:pPr>
    <w:rPr>
      <w:rFonts w:eastAsia="YouYuan" w:cs="Gisha"/>
      <w:color w:val="272727"/>
      <w:szCs w:val="21"/>
    </w:rPr>
  </w:style>
  <w:style w:type="paragraph" w:styleId="berschrift9">
    <w:name w:val="heading 9"/>
    <w:basedOn w:val="Standard"/>
    <w:next w:val="Standard"/>
    <w:pPr>
      <w:keepNext/>
      <w:keepLines/>
      <w:spacing w:before="40"/>
      <w:outlineLvl w:val="8"/>
    </w:pPr>
    <w:rPr>
      <w:rFonts w:eastAsia="YouYuan" w:cs="Gisha"/>
      <w:i/>
      <w:iCs/>
      <w:color w:val="27272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"/>
    <w:next w:val="Standard"/>
    <w:rPr>
      <w:rFonts w:eastAsia="YouYuan" w:cs="Gisha"/>
      <w:spacing w:val="-10"/>
      <w:kern w:val="3"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Sprechblasentext">
    <w:name w:val="Balloon Text"/>
    <w:basedOn w:val="Standard"/>
    <w:rPr>
      <w:rFonts w:ascii="Tahoma" w:hAnsi="Tahoma" w:cs="Tahoma"/>
      <w:szCs w:val="16"/>
    </w:rPr>
  </w:style>
  <w:style w:type="paragraph" w:styleId="Kopfzeile">
    <w:name w:val="header"/>
    <w:basedOn w:val="Standard"/>
    <w:pPr>
      <w:tabs>
        <w:tab w:val="center" w:pos="4513"/>
        <w:tab w:val="right" w:pos="9026"/>
      </w:tabs>
    </w:pPr>
  </w:style>
  <w:style w:type="paragraph" w:styleId="Fuzeile">
    <w:name w:val="footer"/>
    <w:basedOn w:val="Standard"/>
    <w:pPr>
      <w:tabs>
        <w:tab w:val="center" w:pos="4513"/>
        <w:tab w:val="right" w:pos="9026"/>
      </w:tabs>
    </w:pPr>
  </w:style>
  <w:style w:type="paragraph" w:styleId="Literaturverzeichnis">
    <w:name w:val="Bibliography"/>
    <w:basedOn w:val="Standard"/>
    <w:next w:val="Standard"/>
  </w:style>
  <w:style w:type="paragraph" w:styleId="Blocktext">
    <w:name w:val="Block Text"/>
    <w:basedOn w:val="Standard"/>
    <w:pPr>
      <w:pBdr>
        <w:top w:val="single" w:sz="2" w:space="10" w:color="2F5496"/>
        <w:left w:val="single" w:sz="2" w:space="10" w:color="2F5496"/>
        <w:bottom w:val="single" w:sz="2" w:space="10" w:color="2F5496"/>
        <w:right w:val="single" w:sz="2" w:space="10" w:color="2F5496"/>
      </w:pBdr>
      <w:ind w:left="1152" w:right="1152"/>
    </w:pPr>
    <w:rPr>
      <w:rFonts w:eastAsia="YouYuan" w:cs="Gisha"/>
      <w:i/>
      <w:iCs/>
      <w:color w:val="2F549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Textkrper-Erstzeileneinzug">
    <w:name w:val="Body Text First Indent"/>
    <w:basedOn w:val="Textbody"/>
    <w:pPr>
      <w:spacing w:after="0"/>
      <w:ind w:firstLine="36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spacing w:after="0"/>
      <w:ind w:left="360" w:firstLine="36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Cs w:val="16"/>
    </w:rPr>
  </w:style>
  <w:style w:type="paragraph" w:styleId="Beschriftung">
    <w:name w:val="caption"/>
    <w:basedOn w:val="Standard"/>
    <w:next w:val="Standard"/>
    <w:pPr>
      <w:spacing w:after="200"/>
    </w:pPr>
    <w:rPr>
      <w:i/>
      <w:iCs/>
      <w:color w:val="44546A"/>
      <w:szCs w:val="1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rPr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rPr>
      <w:rFonts w:ascii="Segoe UI" w:hAnsi="Segoe UI" w:cs="Segoe UI"/>
      <w:szCs w:val="16"/>
    </w:rPr>
  </w:style>
  <w:style w:type="paragraph" w:styleId="E-Mail-Signatur">
    <w:name w:val="E-mail Signature"/>
    <w:basedOn w:val="Standard"/>
  </w:style>
  <w:style w:type="paragraph" w:customStyle="1" w:styleId="Endnote">
    <w:name w:val="Endnote"/>
    <w:basedOn w:val="Standard"/>
    <w:rPr>
      <w:szCs w:val="20"/>
    </w:rPr>
  </w:style>
  <w:style w:type="paragraph" w:styleId="Umschlagadresse">
    <w:name w:val="envelope address"/>
    <w:basedOn w:val="Standard"/>
    <w:pPr>
      <w:ind w:left="2880"/>
    </w:pPr>
    <w:rPr>
      <w:rFonts w:eastAsia="YouYuan" w:cs="Gisha"/>
      <w:sz w:val="24"/>
      <w:szCs w:val="24"/>
    </w:rPr>
  </w:style>
  <w:style w:type="paragraph" w:styleId="Umschlagabsenderadresse">
    <w:name w:val="envelope return"/>
    <w:basedOn w:val="Standard"/>
    <w:rPr>
      <w:rFonts w:eastAsia="YouYuan" w:cs="Gisha"/>
      <w:szCs w:val="20"/>
    </w:rPr>
  </w:style>
  <w:style w:type="paragraph" w:customStyle="1" w:styleId="Footnote">
    <w:name w:val="Footnote"/>
    <w:basedOn w:val="Standard"/>
    <w:rPr>
      <w:szCs w:val="20"/>
    </w:r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nsolas" w:hAnsi="Consolas"/>
      <w:szCs w:val="20"/>
    </w:rPr>
  </w:style>
  <w:style w:type="paragraph" w:customStyle="1" w:styleId="Index">
    <w:name w:val="Index"/>
    <w:basedOn w:val="Standard1"/>
    <w:pPr>
      <w:suppressLineNumbers/>
    </w:p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2">
    <w:name w:val="index 2"/>
    <w:basedOn w:val="Standard"/>
    <w:next w:val="Standard"/>
    <w:autoRedefine/>
    <w:pPr>
      <w:ind w:left="440" w:hanging="220"/>
    </w:pPr>
  </w:style>
  <w:style w:type="paragraph" w:styleId="Index3">
    <w:name w:val="index 3"/>
    <w:basedOn w:val="Standard"/>
    <w:next w:val="Standard"/>
    <w:autoRedefine/>
    <w:pPr>
      <w:ind w:left="660" w:hanging="220"/>
    </w:pPr>
  </w:style>
  <w:style w:type="paragraph" w:styleId="Index4">
    <w:name w:val="index 4"/>
    <w:basedOn w:val="Standard"/>
    <w:next w:val="Standard"/>
    <w:autoRedefine/>
    <w:pPr>
      <w:ind w:left="880" w:hanging="220"/>
    </w:pPr>
  </w:style>
  <w:style w:type="paragraph" w:styleId="Index5">
    <w:name w:val="index 5"/>
    <w:basedOn w:val="Standard"/>
    <w:next w:val="Standard"/>
    <w:autoRedefine/>
    <w:pPr>
      <w:ind w:left="1100" w:hanging="220"/>
    </w:pPr>
  </w:style>
  <w:style w:type="paragraph" w:styleId="Index6">
    <w:name w:val="index 6"/>
    <w:basedOn w:val="Standard"/>
    <w:next w:val="Standard"/>
    <w:autoRedefine/>
    <w:pPr>
      <w:ind w:left="1320" w:hanging="220"/>
    </w:pPr>
  </w:style>
  <w:style w:type="paragraph" w:styleId="Index7">
    <w:name w:val="index 7"/>
    <w:basedOn w:val="Standard"/>
    <w:next w:val="Standard"/>
    <w:autoRedefine/>
    <w:pPr>
      <w:ind w:left="1540" w:hanging="220"/>
    </w:pPr>
  </w:style>
  <w:style w:type="paragraph" w:styleId="Index8">
    <w:name w:val="index 8"/>
    <w:basedOn w:val="Standard"/>
    <w:next w:val="Standard"/>
    <w:autoRedefine/>
    <w:pPr>
      <w:ind w:left="1760" w:hanging="220"/>
    </w:pPr>
  </w:style>
  <w:style w:type="paragraph" w:styleId="Index9">
    <w:name w:val="index 9"/>
    <w:basedOn w:val="Standard"/>
    <w:next w:val="Standard"/>
    <w:autoRedefine/>
    <w:pPr>
      <w:ind w:left="1980" w:hanging="220"/>
    </w:pPr>
  </w:style>
  <w:style w:type="paragraph" w:styleId="Indexberschrift">
    <w:name w:val="index heading"/>
    <w:basedOn w:val="Standard"/>
    <w:next w:val="Index1"/>
    <w:rPr>
      <w:rFonts w:eastAsia="YouYuan" w:cs="Gisha"/>
      <w:b/>
      <w:bCs/>
    </w:rPr>
  </w:style>
  <w:style w:type="paragraph" w:styleId="IntensivesZitat">
    <w:name w:val="Intense Quote"/>
    <w:basedOn w:val="Standard"/>
    <w:next w:val="Standard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Standard"/>
    <w:pPr>
      <w:numPr>
        <w:numId w:val="5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7"/>
      </w:numPr>
    </w:pPr>
  </w:style>
  <w:style w:type="paragraph" w:styleId="Aufzhlungszeichen5">
    <w:name w:val="List Bullet 5"/>
    <w:basedOn w:val="Standard"/>
    <w:pPr>
      <w:numPr>
        <w:numId w:val="8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9"/>
      </w:numPr>
    </w:pPr>
  </w:style>
  <w:style w:type="paragraph" w:styleId="Listennummer2">
    <w:name w:val="List Number 2"/>
    <w:basedOn w:val="Standard"/>
    <w:pPr>
      <w:numPr>
        <w:numId w:val="10"/>
      </w:numPr>
    </w:pPr>
  </w:style>
  <w:style w:type="paragraph" w:styleId="Listennummer3">
    <w:name w:val="List Number 3"/>
    <w:basedOn w:val="Standard"/>
    <w:pPr>
      <w:numPr>
        <w:numId w:val="11"/>
      </w:numPr>
    </w:pPr>
  </w:style>
  <w:style w:type="paragraph" w:styleId="Listennummer4">
    <w:name w:val="List Number 4"/>
    <w:basedOn w:val="Standard"/>
    <w:pPr>
      <w:numPr>
        <w:numId w:val="12"/>
      </w:numPr>
    </w:pPr>
  </w:style>
  <w:style w:type="paragraph" w:styleId="Listennummer5">
    <w:name w:val="List Number 5"/>
    <w:basedOn w:val="Standard"/>
    <w:pPr>
      <w:numPr>
        <w:numId w:val="13"/>
      </w:numPr>
    </w:pPr>
  </w:style>
  <w:style w:type="paragraph" w:styleId="Listenabsatz">
    <w:name w:val="List Paragraph"/>
    <w:basedOn w:val="Standard"/>
    <w:pPr>
      <w:ind w:left="72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szCs w:val="20"/>
    </w:rPr>
  </w:style>
  <w:style w:type="paragraph" w:styleId="Nachrichtenkopf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eastAsia="YouYuan" w:cs="Gisha"/>
      <w:sz w:val="24"/>
      <w:szCs w:val="24"/>
    </w:rPr>
  </w:style>
  <w:style w:type="paragraph" w:styleId="KeinLeerraum">
    <w:name w:val="No Spacing"/>
    <w:pPr>
      <w:suppressAutoHyphens/>
    </w:p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styleId="NurText">
    <w:name w:val="Plain Text"/>
    <w:basedOn w:val="Standard"/>
    <w:rPr>
      <w:rFonts w:ascii="Consolas" w:hAnsi="Consolas"/>
      <w:szCs w:val="21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Standard"/>
    <w:uiPriority w:val="11"/>
    <w:qFormat/>
    <w:pPr>
      <w:spacing w:after="160"/>
    </w:pPr>
    <w:rPr>
      <w:rFonts w:eastAsia="YouYuan" w:cs="Gisha"/>
      <w:color w:val="5A5A5A"/>
      <w:spacing w:val="15"/>
    </w:rPr>
  </w:style>
  <w:style w:type="paragraph" w:styleId="Rechtsgrundlagenverzeichnis">
    <w:name w:val="table of authorities"/>
    <w:basedOn w:val="Standard"/>
    <w:next w:val="Standard"/>
    <w:pPr>
      <w:ind w:left="220" w:hanging="220"/>
    </w:pPr>
  </w:style>
  <w:style w:type="paragraph" w:styleId="Abbildungsverzeichnis">
    <w:name w:val="table of figures"/>
    <w:basedOn w:val="Standard"/>
    <w:next w:val="Standard"/>
  </w:style>
  <w:style w:type="paragraph" w:styleId="RGV-berschrift">
    <w:name w:val="toa heading"/>
    <w:basedOn w:val="Standard"/>
    <w:next w:val="Standard"/>
    <w:pPr>
      <w:spacing w:before="120"/>
    </w:pPr>
    <w:rPr>
      <w:rFonts w:eastAsia="YouYuan" w:cs="Gisha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pPr>
      <w:spacing w:after="100"/>
    </w:pPr>
  </w:style>
  <w:style w:type="paragraph" w:styleId="Verzeichnis2">
    <w:name w:val="toc 2"/>
    <w:basedOn w:val="Standard"/>
    <w:next w:val="Standard"/>
    <w:autoRedefine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pPr>
      <w:keepNext/>
      <w:keepLines/>
      <w:spacing w:before="240"/>
    </w:pPr>
    <w:rPr>
      <w:rFonts w:eastAsia="YouYuan" w:cs="Gisha"/>
      <w:b w:val="0"/>
      <w:color w:val="2F5496"/>
    </w:rPr>
  </w:style>
  <w:style w:type="paragraph" w:customStyle="1" w:styleId="paragraph">
    <w:name w:val="paragraph"/>
    <w:basedOn w:val="Standard"/>
    <w:pPr>
      <w:spacing w:before="100" w:after="100"/>
    </w:pPr>
    <w:rPr>
      <w:rFonts w:ascii="Times New Roman" w:hAnsi="Times New Roman"/>
      <w:sz w:val="24"/>
      <w:szCs w:val="24"/>
      <w:lang w:eastAsia="fr-FR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1"/>
    <w:pPr>
      <w:suppressLineNumbers/>
    </w:pPr>
  </w:style>
  <w:style w:type="character" w:customStyle="1" w:styleId="Titre3Car">
    <w:name w:val="Titre 3 Car"/>
    <w:basedOn w:val="Titre1Car"/>
    <w:rPr>
      <w:rFonts w:ascii="Century Gothic" w:hAnsi="Century Gothic"/>
      <w:b w:val="0"/>
      <w:sz w:val="32"/>
      <w:szCs w:val="32"/>
    </w:rPr>
  </w:style>
  <w:style w:type="character" w:customStyle="1" w:styleId="Titre1Car">
    <w:name w:val="Titre 1 Car"/>
    <w:basedOn w:val="Absatz-Standardschriftart"/>
    <w:rPr>
      <w:rFonts w:ascii="Century Gothic" w:hAnsi="Century Gothic"/>
      <w:b/>
      <w:sz w:val="32"/>
      <w:szCs w:val="32"/>
    </w:rPr>
  </w:style>
  <w:style w:type="character" w:customStyle="1" w:styleId="Titre2Car">
    <w:name w:val="Titre 2 Car"/>
    <w:basedOn w:val="Absatz-Standardschriftart"/>
    <w:rPr>
      <w:rFonts w:ascii="Century Gothic" w:hAnsi="Century Gothic"/>
      <w:b/>
      <w:color w:val="595959"/>
      <w:sz w:val="32"/>
      <w:szCs w:val="32"/>
    </w:rPr>
  </w:style>
  <w:style w:type="character" w:styleId="Platzhaltertext">
    <w:name w:val="Placeholder Text"/>
    <w:basedOn w:val="Absatz-Standardschriftart"/>
    <w:rPr>
      <w:color w:val="595959"/>
    </w:rPr>
  </w:style>
  <w:style w:type="character" w:customStyle="1" w:styleId="En-tteCar">
    <w:name w:val="En-tête Car"/>
    <w:basedOn w:val="Absatz-Standardschriftart"/>
  </w:style>
  <w:style w:type="character" w:customStyle="1" w:styleId="PieddepageCar">
    <w:name w:val="Pied de page Car"/>
    <w:basedOn w:val="Absatz-Standardschriftart"/>
  </w:style>
  <w:style w:type="character" w:customStyle="1" w:styleId="CorpsdetexteCar">
    <w:name w:val="Corps de texte Car"/>
    <w:basedOn w:val="Absatz-Standardschriftart"/>
  </w:style>
  <w:style w:type="character" w:customStyle="1" w:styleId="Corpsdetexte2Car">
    <w:name w:val="Corps de texte 2 Car"/>
    <w:basedOn w:val="Absatz-Standardschriftart"/>
  </w:style>
  <w:style w:type="character" w:customStyle="1" w:styleId="Corpsdetexte3Car">
    <w:name w:val="Corps de texte 3 Car"/>
    <w:basedOn w:val="Absatz-Standardschriftart"/>
    <w:rPr>
      <w:szCs w:val="16"/>
    </w:rPr>
  </w:style>
  <w:style w:type="character" w:customStyle="1" w:styleId="Retrait1religneCar">
    <w:name w:val="Retrait 1re ligne Car"/>
    <w:basedOn w:val="CorpsdetexteCar"/>
  </w:style>
  <w:style w:type="character" w:customStyle="1" w:styleId="RetraitcorpsdetexteCar">
    <w:name w:val="Retrait corps de texte Car"/>
    <w:basedOn w:val="Absatz-Standardschriftart"/>
  </w:style>
  <w:style w:type="character" w:customStyle="1" w:styleId="Retraitcorpset1religCar">
    <w:name w:val="Retrait corps et 1re lig. Car"/>
    <w:basedOn w:val="RetraitcorpsdetexteCar"/>
  </w:style>
  <w:style w:type="character" w:customStyle="1" w:styleId="Retraitcorpsdetexte2Car">
    <w:name w:val="Retrait corps de texte 2 Car"/>
    <w:basedOn w:val="Absatz-Standardschriftart"/>
  </w:style>
  <w:style w:type="character" w:customStyle="1" w:styleId="Retraitcorpsdetexte3Car">
    <w:name w:val="Retrait corps de texte 3 Car"/>
    <w:basedOn w:val="Absatz-Standardschriftart"/>
    <w:rPr>
      <w:szCs w:val="16"/>
    </w:rPr>
  </w:style>
  <w:style w:type="character" w:styleId="Buchtitel">
    <w:name w:val="Book Title"/>
    <w:basedOn w:val="Absatz-Standardschriftart"/>
    <w:rPr>
      <w:b/>
      <w:bCs/>
      <w:i/>
      <w:iCs/>
      <w:spacing w:val="5"/>
    </w:rPr>
  </w:style>
  <w:style w:type="character" w:customStyle="1" w:styleId="FormuledepolitesseCar">
    <w:name w:val="Formule de politesse Car"/>
    <w:basedOn w:val="Absatz-Standardschriftart"/>
  </w:style>
  <w:style w:type="character" w:styleId="Kommentarzeichen">
    <w:name w:val="annotation reference"/>
    <w:basedOn w:val="Absatz-Standardschriftart"/>
    <w:rPr>
      <w:sz w:val="22"/>
      <w:szCs w:val="16"/>
    </w:rPr>
  </w:style>
  <w:style w:type="character" w:customStyle="1" w:styleId="CommentaireCar">
    <w:name w:val="Commentaire Car"/>
    <w:basedOn w:val="Absatz-Standardschriftart"/>
    <w:rPr>
      <w:szCs w:val="20"/>
    </w:rPr>
  </w:style>
  <w:style w:type="character" w:customStyle="1" w:styleId="ObjetducommentaireCar">
    <w:name w:val="Objet du commentaire Car"/>
    <w:basedOn w:val="CommentaireCar"/>
    <w:rPr>
      <w:b/>
      <w:bCs/>
      <w:szCs w:val="20"/>
    </w:rPr>
  </w:style>
  <w:style w:type="character" w:customStyle="1" w:styleId="DateCar">
    <w:name w:val="Date Car"/>
    <w:basedOn w:val="Absatz-Standardschriftart"/>
  </w:style>
  <w:style w:type="character" w:customStyle="1" w:styleId="ExplorateurdedocumentsCar">
    <w:name w:val="Explorateur de documents Car"/>
    <w:basedOn w:val="Absatz-Standardschriftart"/>
    <w:rPr>
      <w:rFonts w:ascii="Segoe UI" w:hAnsi="Segoe UI" w:cs="Segoe UI"/>
      <w:szCs w:val="16"/>
    </w:rPr>
  </w:style>
  <w:style w:type="character" w:customStyle="1" w:styleId="SignaturelectroniqueCar">
    <w:name w:val="Signature électronique Car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Endnoteanchor">
    <w:name w:val="Endnote anchor"/>
    <w:basedOn w:val="Absatz-Standardschriftart"/>
    <w:rPr>
      <w:position w:val="0"/>
      <w:vertAlign w:val="superscript"/>
    </w:rPr>
  </w:style>
  <w:style w:type="character" w:customStyle="1" w:styleId="NotedefinCar">
    <w:name w:val="Note de fin Car"/>
    <w:basedOn w:val="Absatz-Standardschriftart"/>
    <w:rPr>
      <w:szCs w:val="20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NotedebasdepageCar">
    <w:name w:val="Note de bas de page Car"/>
    <w:basedOn w:val="Absatz-Standardschriftart"/>
    <w:rPr>
      <w:szCs w:val="20"/>
    </w:rPr>
  </w:style>
  <w:style w:type="character" w:customStyle="1" w:styleId="Hashtag1">
    <w:name w:val="Hashtag1"/>
    <w:basedOn w:val="Absatz-Standardschriftart"/>
    <w:rPr>
      <w:color w:val="2B579A"/>
      <w:shd w:val="clear" w:color="auto" w:fill="E6E6E6"/>
    </w:rPr>
  </w:style>
  <w:style w:type="character" w:customStyle="1" w:styleId="Titre4Car">
    <w:name w:val="Titre 4 Car"/>
    <w:basedOn w:val="Absatz-Standardschriftart"/>
    <w:rPr>
      <w:rFonts w:ascii="Century Gothic" w:eastAsia="YouYuan" w:hAnsi="Century Gothic" w:cs="Gisha"/>
      <w:i/>
      <w:iCs/>
      <w:color w:val="2F5496"/>
    </w:rPr>
  </w:style>
  <w:style w:type="character" w:customStyle="1" w:styleId="Titre5Car">
    <w:name w:val="Titre 5 Car"/>
    <w:basedOn w:val="Absatz-Standardschriftart"/>
    <w:rPr>
      <w:rFonts w:ascii="Century Gothic" w:eastAsia="YouYuan" w:hAnsi="Century Gothic" w:cs="Gisha"/>
      <w:color w:val="2F5496"/>
    </w:rPr>
  </w:style>
  <w:style w:type="character" w:customStyle="1" w:styleId="Titre6Car">
    <w:name w:val="Titre 6 Car"/>
    <w:basedOn w:val="Absatz-Standardschriftart"/>
    <w:rPr>
      <w:rFonts w:ascii="Century Gothic" w:eastAsia="YouYuan" w:hAnsi="Century Gothic" w:cs="Gisha"/>
      <w:color w:val="1F3763"/>
    </w:rPr>
  </w:style>
  <w:style w:type="character" w:customStyle="1" w:styleId="Titre7Car">
    <w:name w:val="Titre 7 Car"/>
    <w:basedOn w:val="Absatz-Standardschriftart"/>
    <w:rPr>
      <w:rFonts w:ascii="Century Gothic" w:eastAsia="YouYuan" w:hAnsi="Century Gothic" w:cs="Gisha"/>
      <w:i/>
      <w:iCs/>
      <w:color w:val="1F3763"/>
    </w:rPr>
  </w:style>
  <w:style w:type="character" w:customStyle="1" w:styleId="Titre8Car">
    <w:name w:val="Titre 8 Car"/>
    <w:basedOn w:val="Absatz-Standardschriftart"/>
    <w:rPr>
      <w:rFonts w:ascii="Century Gothic" w:eastAsia="YouYuan" w:hAnsi="Century Gothic" w:cs="Gisha"/>
      <w:color w:val="272727"/>
      <w:szCs w:val="21"/>
    </w:rPr>
  </w:style>
  <w:style w:type="character" w:customStyle="1" w:styleId="Titre9Car">
    <w:name w:val="Titre 9 Car"/>
    <w:basedOn w:val="Absatz-Standardschriftart"/>
    <w:rPr>
      <w:rFonts w:ascii="Century Gothic" w:eastAsia="YouYuan" w:hAnsi="Century Gothic" w:cs="Gisha"/>
      <w:i/>
      <w:iCs/>
      <w:color w:val="272727"/>
      <w:szCs w:val="21"/>
    </w:rPr>
  </w:style>
  <w:style w:type="character" w:styleId="HTMLAkronym">
    <w:name w:val="HTML Acronym"/>
    <w:basedOn w:val="Absatz-Standardschriftart"/>
  </w:style>
  <w:style w:type="character" w:customStyle="1" w:styleId="AdresseHTMLCar">
    <w:name w:val="Adresse HTML Car"/>
    <w:basedOn w:val="Absatz-Standardschriftart"/>
    <w:rPr>
      <w:i/>
      <w:iCs/>
    </w:rPr>
  </w:style>
  <w:style w:type="character" w:styleId="HTMLZitat">
    <w:name w:val="HTML Cite"/>
    <w:basedOn w:val="Absatz-Standardschriftart"/>
    <w:rPr>
      <w:i/>
      <w:iCs/>
    </w:rPr>
  </w:style>
  <w:style w:type="character" w:styleId="HTMLCode">
    <w:name w:val="HTML Code"/>
    <w:basedOn w:val="Absatz-Standardschriftart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rPr>
      <w:i/>
      <w:iCs/>
    </w:rPr>
  </w:style>
  <w:style w:type="character" w:styleId="HTMLTastatur">
    <w:name w:val="HTML Keyboard"/>
    <w:basedOn w:val="Absatz-Standardschriftart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Absatz-Standardschriftart"/>
    <w:rPr>
      <w:rFonts w:ascii="Consolas" w:hAnsi="Consolas"/>
      <w:szCs w:val="20"/>
    </w:rPr>
  </w:style>
  <w:style w:type="character" w:styleId="HTMLBeispiel">
    <w:name w:val="HTML Sample"/>
    <w:basedOn w:val="Absatz-Standardschriftart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rPr>
      <w:i/>
      <w:iCs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IntensiveHervorhebung">
    <w:name w:val="Intense Emphasis"/>
    <w:basedOn w:val="Absatz-Standardschriftart"/>
    <w:rPr>
      <w:i/>
      <w:iCs/>
      <w:color w:val="2F5496"/>
    </w:rPr>
  </w:style>
  <w:style w:type="character" w:customStyle="1" w:styleId="CitationintenseCar">
    <w:name w:val="Citation intense Car"/>
    <w:basedOn w:val="Absatz-Standardschriftart"/>
    <w:rPr>
      <w:i/>
      <w:iCs/>
      <w:color w:val="2F5496"/>
    </w:rPr>
  </w:style>
  <w:style w:type="character" w:styleId="IntensiverVerweis">
    <w:name w:val="Intense Reference"/>
    <w:basedOn w:val="Absatz-Standardschriftart"/>
    <w:rPr>
      <w:b/>
      <w:bCs/>
      <w:smallCaps/>
      <w:color w:val="2F5496"/>
      <w:spacing w:val="5"/>
    </w:rPr>
  </w:style>
  <w:style w:type="character" w:styleId="Zeilennummer">
    <w:name w:val="line number"/>
    <w:basedOn w:val="Absatz-Standardschriftart"/>
  </w:style>
  <w:style w:type="character" w:customStyle="1" w:styleId="TextedemacroCar">
    <w:name w:val="Texte de macro Car"/>
    <w:basedOn w:val="Absatz-Standardschriftart"/>
    <w:rPr>
      <w:rFonts w:ascii="Consolas" w:hAnsi="Consolas"/>
      <w:szCs w:val="20"/>
    </w:rPr>
  </w:style>
  <w:style w:type="character" w:customStyle="1" w:styleId="Erwhnung1">
    <w:name w:val="Erwähnung1"/>
    <w:basedOn w:val="Absatz-Standardschriftart"/>
    <w:rPr>
      <w:color w:val="2B579A"/>
      <w:shd w:val="clear" w:color="auto" w:fill="E6E6E6"/>
    </w:rPr>
  </w:style>
  <w:style w:type="character" w:customStyle="1" w:styleId="En-ttedemessageCar">
    <w:name w:val="En-tête de message Car"/>
    <w:basedOn w:val="Absatz-Standardschriftart"/>
    <w:rPr>
      <w:rFonts w:ascii="Century Gothic" w:eastAsia="YouYuan" w:hAnsi="Century Gothic" w:cs="Gisha"/>
      <w:sz w:val="24"/>
      <w:szCs w:val="24"/>
      <w:shd w:val="clear" w:color="auto" w:fill="auto"/>
    </w:rPr>
  </w:style>
  <w:style w:type="character" w:customStyle="1" w:styleId="TitredenoteCar">
    <w:name w:val="Titre de note Car"/>
    <w:basedOn w:val="Absatz-Standardschriftart"/>
  </w:style>
  <w:style w:type="character" w:styleId="Seitenzahl">
    <w:name w:val="page number"/>
    <w:basedOn w:val="Absatz-Standardschriftart"/>
  </w:style>
  <w:style w:type="character" w:customStyle="1" w:styleId="TextebrutCar">
    <w:name w:val="Texte brut Car"/>
    <w:basedOn w:val="Absatz-Standardschriftart"/>
    <w:rPr>
      <w:rFonts w:ascii="Consolas" w:hAnsi="Consolas"/>
      <w:szCs w:val="21"/>
    </w:rPr>
  </w:style>
  <w:style w:type="character" w:customStyle="1" w:styleId="CitationCar">
    <w:name w:val="Citation Car"/>
    <w:basedOn w:val="Absatz-Standardschriftart"/>
    <w:rPr>
      <w:i/>
      <w:iCs/>
      <w:color w:val="404040"/>
    </w:rPr>
  </w:style>
  <w:style w:type="character" w:customStyle="1" w:styleId="SalutationsCar">
    <w:name w:val="Salutations Car"/>
    <w:basedOn w:val="Absatz-Standardschriftart"/>
  </w:style>
  <w:style w:type="character" w:customStyle="1" w:styleId="SignatureCar">
    <w:name w:val="Signature Car"/>
    <w:basedOn w:val="Absatz-Standardschriftart"/>
  </w:style>
  <w:style w:type="character" w:customStyle="1" w:styleId="IntelligenterLink1">
    <w:name w:val="Intelligenter Link1"/>
    <w:basedOn w:val="Absatz-Standardschriftart"/>
    <w:rPr>
      <w:u w:val="dotte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Sous-titreCar">
    <w:name w:val="Sous-titre Car"/>
    <w:basedOn w:val="Absatz-Standardschriftart"/>
    <w:rPr>
      <w:rFonts w:eastAsia="YouYuan" w:cs="Gisha"/>
      <w:color w:val="5A5A5A"/>
      <w:spacing w:val="15"/>
    </w:rPr>
  </w:style>
  <w:style w:type="character" w:styleId="SchwacheHervorhebung">
    <w:name w:val="Subtle Emphasis"/>
    <w:basedOn w:val="Absatz-Standardschriftart"/>
    <w:rPr>
      <w:i/>
      <w:iCs/>
      <w:color w:val="404040"/>
    </w:rPr>
  </w:style>
  <w:style w:type="character" w:styleId="SchwacherVerweis">
    <w:name w:val="Subtle Reference"/>
    <w:basedOn w:val="Absatz-Standardschriftart"/>
    <w:rPr>
      <w:smallCaps/>
      <w:color w:val="5A5A5A"/>
    </w:rPr>
  </w:style>
  <w:style w:type="character" w:customStyle="1" w:styleId="TitreCar">
    <w:name w:val="Titre Car"/>
    <w:basedOn w:val="Absatz-Standardschriftart"/>
    <w:rPr>
      <w:rFonts w:ascii="Century Gothic" w:eastAsia="YouYuan" w:hAnsi="Century Gothic" w:cs="Gisha"/>
      <w:spacing w:val="-10"/>
      <w:kern w:val="3"/>
      <w:sz w:val="56"/>
      <w:szCs w:val="56"/>
    </w:rPr>
  </w:style>
  <w:style w:type="character" w:customStyle="1" w:styleId="NichtaufgelsteErwhnung1">
    <w:name w:val="Nicht aufgelöste Erwähnung1"/>
    <w:basedOn w:val="Absatz-Standardschriftart"/>
    <w:rPr>
      <w:color w:val="595959"/>
      <w:shd w:val="clear" w:color="auto" w:fill="E6E6E6"/>
    </w:rPr>
  </w:style>
  <w:style w:type="character" w:customStyle="1" w:styleId="normaltextrun">
    <w:name w:val="normaltextrun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1111111">
    <w:name w:val="1 / 1.1 / 1.1.11"/>
    <w:basedOn w:val="KeineListe"/>
    <w:pPr>
      <w:numPr>
        <w:numId w:val="1"/>
      </w:numPr>
    </w:pPr>
  </w:style>
  <w:style w:type="numbering" w:customStyle="1" w:styleId="1ai1">
    <w:name w:val="1 / a / i1"/>
    <w:basedOn w:val="KeineListe"/>
    <w:pPr>
      <w:numPr>
        <w:numId w:val="2"/>
      </w:numPr>
    </w:pPr>
  </w:style>
  <w:style w:type="numbering" w:customStyle="1" w:styleId="ArticleSection1">
    <w:name w:val="Article / Section1"/>
    <w:basedOn w:val="KeineListe"/>
    <w:pPr>
      <w:numPr>
        <w:numId w:val="3"/>
      </w:numPr>
    </w:pPr>
  </w:style>
  <w:style w:type="numbering" w:customStyle="1" w:styleId="LFO1">
    <w:name w:val="LFO1"/>
    <w:basedOn w:val="KeineListe"/>
    <w:pPr>
      <w:numPr>
        <w:numId w:val="4"/>
      </w:numPr>
    </w:pPr>
  </w:style>
  <w:style w:type="numbering" w:customStyle="1" w:styleId="LFO2">
    <w:name w:val="LFO2"/>
    <w:basedOn w:val="KeineListe"/>
    <w:pPr>
      <w:numPr>
        <w:numId w:val="5"/>
      </w:numPr>
    </w:pPr>
  </w:style>
  <w:style w:type="numbering" w:customStyle="1" w:styleId="LFO3">
    <w:name w:val="LFO3"/>
    <w:basedOn w:val="KeineListe"/>
    <w:pPr>
      <w:numPr>
        <w:numId w:val="6"/>
      </w:numPr>
    </w:pPr>
  </w:style>
  <w:style w:type="numbering" w:customStyle="1" w:styleId="LFO4">
    <w:name w:val="LFO4"/>
    <w:basedOn w:val="KeineListe"/>
    <w:pPr>
      <w:numPr>
        <w:numId w:val="7"/>
      </w:numPr>
    </w:pPr>
  </w:style>
  <w:style w:type="numbering" w:customStyle="1" w:styleId="LFO5">
    <w:name w:val="LFO5"/>
    <w:basedOn w:val="KeineListe"/>
    <w:pPr>
      <w:numPr>
        <w:numId w:val="8"/>
      </w:numPr>
    </w:pPr>
  </w:style>
  <w:style w:type="numbering" w:customStyle="1" w:styleId="LFO6">
    <w:name w:val="LFO6"/>
    <w:basedOn w:val="KeineListe"/>
    <w:pPr>
      <w:numPr>
        <w:numId w:val="9"/>
      </w:numPr>
    </w:pPr>
  </w:style>
  <w:style w:type="numbering" w:customStyle="1" w:styleId="LFO7">
    <w:name w:val="LFO7"/>
    <w:basedOn w:val="KeineListe"/>
    <w:pPr>
      <w:numPr>
        <w:numId w:val="10"/>
      </w:numPr>
    </w:pPr>
  </w:style>
  <w:style w:type="numbering" w:customStyle="1" w:styleId="LFO8">
    <w:name w:val="LFO8"/>
    <w:basedOn w:val="KeineListe"/>
    <w:pPr>
      <w:numPr>
        <w:numId w:val="11"/>
      </w:numPr>
    </w:pPr>
  </w:style>
  <w:style w:type="numbering" w:customStyle="1" w:styleId="LFO9">
    <w:name w:val="LFO9"/>
    <w:basedOn w:val="KeineListe"/>
    <w:pPr>
      <w:numPr>
        <w:numId w:val="12"/>
      </w:numPr>
    </w:pPr>
  </w:style>
  <w:style w:type="numbering" w:customStyle="1" w:styleId="LFO10">
    <w:name w:val="LFO10"/>
    <w:basedOn w:val="Kei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rard\Desktop\Studenplan%202020.21%20-%20pour%20fus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Studenplan 2020.21 - pour fusion</Template>
  <TotalTime>0</TotalTime>
  <Pages>2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DFS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DFS</dc:title>
  <dc:creator>Julie Conrard</dc:creator>
  <cp:lastModifiedBy>Julia Dopleb</cp:lastModifiedBy>
  <cp:revision>3</cp:revision>
  <cp:lastPrinted>2020-10-06T14:57:00Z</cp:lastPrinted>
  <dcterms:created xsi:type="dcterms:W3CDTF">2024-03-19T11:14:00Z</dcterms:created>
  <dcterms:modified xsi:type="dcterms:W3CDTF">2024-04-12T14:00:00Z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1963873358</vt:i4>
  </property>
</Properties>
</file>