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" w:tblpY="1491"/>
        <w:tblW w:w="15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2515"/>
        <w:gridCol w:w="2109"/>
        <w:gridCol w:w="2308"/>
        <w:gridCol w:w="2173"/>
        <w:gridCol w:w="2167"/>
        <w:gridCol w:w="2142"/>
      </w:tblGrid>
      <w:tr w:rsidR="009012A2" w14:paraId="1517CC5D" w14:textId="6BC41CB4" w:rsidTr="009012A2">
        <w:trPr>
          <w:trHeight w:val="221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9A5C" w14:textId="6EF81D70" w:rsidR="00331547" w:rsidRDefault="00331547" w:rsidP="009012A2">
            <w:pPr>
              <w:jc w:val="center"/>
              <w:rPr>
                <w:rFonts w:ascii="Segoe UI" w:hAnsi="Segoe UI" w:cs="Segoe UI"/>
                <w:b/>
                <w:bCs/>
                <w:color w:val="1F3763"/>
                <w:sz w:val="18"/>
                <w:szCs w:val="18"/>
                <w:lang w:eastAsia="fr-FR"/>
              </w:rPr>
            </w:pPr>
            <w:r>
              <w:rPr>
                <w:rFonts w:ascii="Segoe UI" w:hAnsi="Segoe UI" w:cs="Segoe UI"/>
                <w:b/>
                <w:bCs/>
                <w:color w:val="1F3763"/>
                <w:sz w:val="18"/>
                <w:szCs w:val="18"/>
                <w:lang w:eastAsia="fr-FR"/>
              </w:rPr>
              <w:t>L2</w:t>
            </w:r>
          </w:p>
          <w:p w14:paraId="0A349EDB" w14:textId="52FB60E4" w:rsidR="00331547" w:rsidRPr="00391D36" w:rsidRDefault="00331547" w:rsidP="009012A2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FC2C39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4</w:t>
            </w:r>
            <w:r w:rsidR="00DB6947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391D36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.</w:t>
            </w:r>
            <w:proofErr w:type="spellStart"/>
            <w:r w:rsidRPr="00391D36">
              <w:rPr>
                <w:rFonts w:ascii="Calibri" w:hAnsi="Calibri" w:cs="Calibri"/>
                <w:b/>
                <w:bCs/>
                <w:sz w:val="16"/>
                <w:szCs w:val="16"/>
                <w:lang w:eastAsia="fr-FR"/>
              </w:rPr>
              <w:t>Fachsemester</w:t>
            </w:r>
            <w:proofErr w:type="spellEnd"/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EC89" w14:textId="77777777" w:rsidR="00331547" w:rsidRDefault="00331547" w:rsidP="009012A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Montag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075A" w14:textId="77777777" w:rsidR="00331547" w:rsidRDefault="00331547" w:rsidP="009012A2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Dienstag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01C1" w14:textId="77777777" w:rsidR="00331547" w:rsidRDefault="00331547" w:rsidP="009012A2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Mittwoch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1EE9" w14:textId="77777777" w:rsidR="00331547" w:rsidRDefault="00331547" w:rsidP="009012A2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Donnerstag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834C" w14:textId="77777777" w:rsidR="00331547" w:rsidRDefault="00331547" w:rsidP="009012A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Freitag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vAlign w:val="center"/>
          </w:tcPr>
          <w:p w14:paraId="5D8E2105" w14:textId="31706B37" w:rsidR="00331547" w:rsidRDefault="00331547" w:rsidP="009012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Samstag</w:t>
            </w:r>
            <w:proofErr w:type="spellEnd"/>
          </w:p>
        </w:tc>
      </w:tr>
      <w:tr w:rsidR="009012A2" w:rsidRPr="00F73274" w14:paraId="52DED5FA" w14:textId="3095B1EE" w:rsidTr="009012A2">
        <w:trPr>
          <w:trHeight w:val="472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B66B" w14:textId="1C526C4E" w:rsidR="00331547" w:rsidRDefault="00331547" w:rsidP="009012A2"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08:00-10:00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0E46" w14:textId="77777777" w:rsidR="00331547" w:rsidRDefault="00331547" w:rsidP="009012A2"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57FC" w14:textId="06264C09" w:rsidR="00F36313" w:rsidRPr="00331547" w:rsidRDefault="00F36313" w:rsidP="009012A2">
            <w:pPr>
              <w:jc w:val="center"/>
              <w:rPr>
                <w:lang w:val="de-DE"/>
              </w:rPr>
            </w:pP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23DB" w14:textId="56808019" w:rsidR="00331547" w:rsidRPr="008B200A" w:rsidRDefault="00331547" w:rsidP="009012A2">
            <w:pPr>
              <w:jc w:val="center"/>
              <w:rPr>
                <w:i/>
                <w:lang w:val="de-DE"/>
              </w:rPr>
            </w:pP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6313" w14:textId="1DB47270" w:rsidR="00331547" w:rsidRPr="00BA09DD" w:rsidRDefault="00331547" w:rsidP="009012A2">
            <w:pPr>
              <w:rPr>
                <w:b/>
                <w:lang w:val="de-DE"/>
              </w:rPr>
            </w:pP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99391" w14:textId="77777777" w:rsidR="00331547" w:rsidRPr="00E33C15" w:rsidRDefault="00331547" w:rsidP="009012A2">
            <w:pPr>
              <w:rPr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9D7CDA0" w14:textId="649970EF" w:rsidR="00331547" w:rsidRDefault="00331547" w:rsidP="009012A2">
            <w:pPr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</w:tc>
      </w:tr>
      <w:tr w:rsidR="009012A2" w:rsidRPr="00331547" w14:paraId="30499AFC" w14:textId="66F86EFB" w:rsidTr="009012A2">
        <w:trPr>
          <w:trHeight w:val="357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B4EB" w14:textId="77777777" w:rsidR="00331547" w:rsidRPr="008B200A" w:rsidRDefault="00331547" w:rsidP="009012A2">
            <w:pPr>
              <w:rPr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 xml:space="preserve"> </w:t>
            </w: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10:00-11:00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6579" w14:textId="0144F0E1" w:rsidR="00F36313" w:rsidRPr="00BA09DD" w:rsidRDefault="008223C7" w:rsidP="009012A2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DA I +II H10</w:t>
            </w: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953C" w14:textId="063FA3F4" w:rsidR="00331547" w:rsidRPr="009F5C10" w:rsidRDefault="00331547" w:rsidP="009012A2">
            <w:pPr>
              <w:jc w:val="center"/>
              <w:rPr>
                <w:lang w:val="de-DE"/>
              </w:rPr>
            </w:pP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C0E4B" w14:textId="63B2F705" w:rsidR="00331547" w:rsidRPr="00BA09DD" w:rsidRDefault="00331547" w:rsidP="009012A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DA4C" w14:textId="77777777" w:rsidR="00F73274" w:rsidRPr="005D0D53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49EE5AFE" w14:textId="77777777" w:rsidR="00F73274" w:rsidRDefault="00F73274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PD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Julia Kraft</w:t>
            </w:r>
          </w:p>
          <w:p w14:paraId="14AD3DA6" w14:textId="22288012" w:rsidR="00331547" w:rsidRPr="00942910" w:rsidRDefault="00F73274" w:rsidP="00F732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BA15" w14:textId="639DC2C9" w:rsidR="00331547" w:rsidRPr="00BA09DD" w:rsidRDefault="00331547" w:rsidP="009012A2">
            <w:pPr>
              <w:rPr>
                <w:b/>
                <w:lang w:val="de-DE"/>
              </w:rPr>
            </w:pP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3C676C3" w14:textId="3D6E8C22" w:rsidR="003E6F51" w:rsidRPr="00F73274" w:rsidRDefault="008223C7" w:rsidP="009012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i/>
                <w:lang w:val="de-DE"/>
              </w:rPr>
              <w:t>DAI H10</w:t>
            </w:r>
          </w:p>
        </w:tc>
      </w:tr>
      <w:tr w:rsidR="009012A2" w:rsidRPr="00BA09DD" w14:paraId="4C9EEC84" w14:textId="4FC7000A" w:rsidTr="009012A2">
        <w:trPr>
          <w:trHeight w:val="357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89D8" w14:textId="77777777" w:rsidR="00331547" w:rsidRPr="008B200A" w:rsidRDefault="00331547" w:rsidP="009012A2">
            <w:pPr>
              <w:rPr>
                <w:lang w:val="de-DE"/>
              </w:rPr>
            </w:pPr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D0D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11:00</w:t>
            </w: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- 12:00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E435" w14:textId="6DEBC9C0" w:rsidR="00331547" w:rsidRPr="00BA09DD" w:rsidRDefault="008223C7" w:rsidP="009012A2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DA I +II H10</w:t>
            </w: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3188" w14:textId="52818156" w:rsidR="00331547" w:rsidRPr="009F5C10" w:rsidRDefault="00331547" w:rsidP="009012A2">
            <w:pPr>
              <w:jc w:val="center"/>
              <w:rPr>
                <w:lang w:val="de-DE"/>
              </w:rPr>
            </w:pP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1094" w14:textId="4ACADDFC" w:rsidR="00331547" w:rsidRPr="00BA09DD" w:rsidRDefault="00331547" w:rsidP="009012A2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E4D9" w14:textId="77777777" w:rsidR="00F73274" w:rsidRPr="005D0D53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270E3D03" w14:textId="77777777" w:rsidR="00F73274" w:rsidRDefault="00F73274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PD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Julia Kraft</w:t>
            </w:r>
          </w:p>
          <w:p w14:paraId="34A3ED7C" w14:textId="7E12CE81" w:rsidR="00942910" w:rsidRPr="00942910" w:rsidRDefault="00F73274" w:rsidP="00F732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814C" w14:textId="75E5CAFE" w:rsidR="00331547" w:rsidRPr="00BA09DD" w:rsidRDefault="00331547" w:rsidP="009012A2">
            <w:pPr>
              <w:rPr>
                <w:b/>
                <w:lang w:val="de-DE"/>
              </w:rPr>
            </w:pP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0595A60" w14:textId="2A80D646" w:rsidR="00331547" w:rsidRPr="00F73274" w:rsidRDefault="008223C7" w:rsidP="008223C7">
            <w:pPr>
              <w:jc w:val="center"/>
              <w:rPr>
                <w:b/>
              </w:rPr>
            </w:pPr>
            <w:r>
              <w:rPr>
                <w:b/>
                <w:i/>
                <w:lang w:val="de-DE"/>
              </w:rPr>
              <w:t>DAI H10</w:t>
            </w:r>
          </w:p>
        </w:tc>
      </w:tr>
      <w:tr w:rsidR="009012A2" w:rsidRPr="00F73274" w14:paraId="303169EC" w14:textId="1EECC714" w:rsidTr="009012A2">
        <w:trPr>
          <w:trHeight w:val="357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6EBB" w14:textId="77777777" w:rsidR="00331547" w:rsidRDefault="00331547" w:rsidP="009012A2"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12:00-13:00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8B8C" w14:textId="1597D94A" w:rsidR="00331547" w:rsidRPr="00E33C15" w:rsidRDefault="00331547" w:rsidP="009012A2">
            <w:pPr>
              <w:jc w:val="center"/>
              <w:rPr>
                <w:lang w:val="de-DE"/>
              </w:rPr>
            </w:pP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7664" w14:textId="4D4B94D6" w:rsidR="00331547" w:rsidRPr="00F73274" w:rsidRDefault="009307C6" w:rsidP="009307C6">
            <w:pPr>
              <w:rPr>
                <w:rFonts w:asciiTheme="minorHAnsi" w:hAnsiTheme="minorHAnsi" w:cstheme="minorHAnsi"/>
                <w:b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F73274">
              <w:rPr>
                <w:rFonts w:asciiTheme="minorHAnsi" w:hAnsiTheme="minorHAnsi" w:cstheme="minorHAnsi"/>
                <w:b/>
                <w:i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79BC" w14:textId="0B38DDF9" w:rsidR="00DB6947" w:rsidRPr="005D0D53" w:rsidRDefault="00DB6947" w:rsidP="009012A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</w:t>
            </w:r>
            <w:r w:rsidR="00F73274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I</w:t>
            </w:r>
          </w:p>
          <w:p w14:paraId="0890F18C" w14:textId="72737D9F" w:rsidR="00DB6947" w:rsidRDefault="00DB6947" w:rsidP="009012A2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PD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</w:t>
            </w:r>
            <w:r w:rsidR="00F73274">
              <w:rPr>
                <w:rFonts w:ascii="Calibri" w:hAnsi="Calibri" w:cs="Calibri"/>
                <w:sz w:val="20"/>
                <w:szCs w:val="20"/>
                <w:lang w:val="de-DE" w:eastAsia="fr-FR"/>
              </w:rPr>
              <w:t>Julia Kraft</w:t>
            </w:r>
          </w:p>
          <w:p w14:paraId="745FAFF8" w14:textId="2CB6ACB9" w:rsidR="00331547" w:rsidRPr="00BA09DD" w:rsidRDefault="00DB6947" w:rsidP="009012A2">
            <w:pPr>
              <w:rPr>
                <w:highlight w:val="yellow"/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     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A97EA" w14:textId="5A13B303" w:rsidR="00331547" w:rsidRPr="00E33C15" w:rsidRDefault="00331547" w:rsidP="009012A2">
            <w:pPr>
              <w:rPr>
                <w:lang w:val="de-DE"/>
              </w:rPr>
            </w:pP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28CD4" w14:textId="77777777" w:rsidR="00331547" w:rsidRPr="00E33C15" w:rsidRDefault="00331547" w:rsidP="009012A2">
            <w:pPr>
              <w:rPr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C9E1890" w14:textId="2BA90F5A" w:rsidR="00331547" w:rsidRPr="00F73274" w:rsidRDefault="008223C7" w:rsidP="008223C7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b/>
                <w:i/>
                <w:lang w:val="de-DE"/>
              </w:rPr>
              <w:t>DAI H10</w:t>
            </w:r>
          </w:p>
        </w:tc>
      </w:tr>
      <w:tr w:rsidR="009012A2" w:rsidRPr="00DB6947" w14:paraId="5B690486" w14:textId="58214565" w:rsidTr="009012A2">
        <w:trPr>
          <w:trHeight w:val="592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5DF5" w14:textId="5FC7CA1C" w:rsidR="00331547" w:rsidRPr="008B200A" w:rsidRDefault="00331547" w:rsidP="009012A2">
            <w:pPr>
              <w:rPr>
                <w:lang w:val="de-DE"/>
              </w:rPr>
            </w:pP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13:00-14:00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A6A62" w14:textId="7D77BB87" w:rsidR="00331547" w:rsidRPr="00E33C15" w:rsidRDefault="00331547" w:rsidP="009012A2">
            <w:pPr>
              <w:jc w:val="center"/>
              <w:rPr>
                <w:lang w:val="de-DE"/>
              </w:rPr>
            </w:pP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FE08" w14:textId="6799B25A" w:rsidR="00331547" w:rsidRPr="00E33C15" w:rsidRDefault="00331547" w:rsidP="00F73274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                             </w:t>
            </w: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6E73" w14:textId="77777777" w:rsidR="00F73274" w:rsidRPr="005D0D53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Grundlehren des Bürgerlichen Rech</w:t>
            </w:r>
            <w:r w:rsidRPr="005D0D53"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t</w:t>
            </w: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s II</w:t>
            </w:r>
          </w:p>
          <w:p w14:paraId="2FEEE3E8" w14:textId="77777777" w:rsidR="00F73274" w:rsidRDefault="00F73274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PD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Julia Kraft</w:t>
            </w:r>
          </w:p>
          <w:p w14:paraId="21D136E0" w14:textId="7AAA029C" w:rsidR="00331547" w:rsidRPr="00BA09DD" w:rsidRDefault="00F73274" w:rsidP="00F73274">
            <w:pPr>
              <w:rPr>
                <w:highlight w:val="yellow"/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       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6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05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A884" w14:textId="40C7526E" w:rsidR="00331547" w:rsidRPr="00E33C15" w:rsidRDefault="00331547" w:rsidP="009012A2">
            <w:pPr>
              <w:rPr>
                <w:lang w:val="de-DE"/>
              </w:rPr>
            </w:pP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DA03C" w14:textId="694615F9" w:rsidR="00331547" w:rsidRPr="00E22B3D" w:rsidRDefault="00331547" w:rsidP="009012A2">
            <w:pPr>
              <w:rPr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92CDD5C" w14:textId="34A29088" w:rsidR="00F73274" w:rsidRPr="00F73274" w:rsidRDefault="00331547" w:rsidP="00F73274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F73274">
              <w:rPr>
                <w:rFonts w:ascii="Calibri" w:hAnsi="Calibri" w:cs="Calibri"/>
                <w:sz w:val="20"/>
                <w:szCs w:val="20"/>
                <w:lang w:eastAsia="fr-FR"/>
              </w:rPr>
              <w:t> </w:t>
            </w:r>
          </w:p>
          <w:p w14:paraId="0F7021EA" w14:textId="0FBEB3F5" w:rsidR="00331547" w:rsidRPr="00F73274" w:rsidRDefault="008223C7" w:rsidP="008223C7">
            <w:pPr>
              <w:jc w:val="center"/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>
              <w:rPr>
                <w:b/>
                <w:i/>
                <w:lang w:val="de-DE"/>
              </w:rPr>
              <w:t>DAI H10</w:t>
            </w:r>
          </w:p>
        </w:tc>
      </w:tr>
      <w:tr w:rsidR="009012A2" w:rsidRPr="00F73274" w14:paraId="7D9A7440" w14:textId="5BD1C8E6" w:rsidTr="009012A2">
        <w:trPr>
          <w:trHeight w:val="357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63B7" w14:textId="77777777" w:rsidR="00331547" w:rsidRDefault="00331547" w:rsidP="009012A2"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14:00-15:00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8DD0" w14:textId="77777777" w:rsidR="00F73274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Mündlicher Ausdruck</w:t>
            </w:r>
          </w:p>
          <w:p w14:paraId="30B51C63" w14:textId="77777777" w:rsidR="00F73274" w:rsidRDefault="00F73274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Herr Jäckel</w:t>
            </w:r>
          </w:p>
          <w:p w14:paraId="2F0EC1CE" w14:textId="77777777" w:rsidR="00F73274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6  0.12</w:t>
            </w:r>
            <w:proofErr w:type="gramEnd"/>
          </w:p>
          <w:p w14:paraId="230157EC" w14:textId="22316D6C" w:rsidR="00331547" w:rsidRPr="005D0D53" w:rsidRDefault="00331547" w:rsidP="00F73274">
            <w:pPr>
              <w:jc w:val="center"/>
              <w:rPr>
                <w:lang w:val="de-DE"/>
              </w:rPr>
            </w:pP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FE5B8" w14:textId="6E71E793" w:rsidR="00F73274" w:rsidRPr="005D0D53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Polizei – und Ordnungsrecht</w:t>
            </w:r>
          </w:p>
          <w:p w14:paraId="1BAC8AA7" w14:textId="37B4483D" w:rsidR="00F73274" w:rsidRDefault="00F73274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Prof.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Schladebach</w:t>
            </w:r>
            <w:proofErr w:type="spellEnd"/>
          </w:p>
          <w:p w14:paraId="01E61372" w14:textId="22930D23" w:rsidR="00331547" w:rsidRPr="00E33C15" w:rsidRDefault="00F73274" w:rsidP="00F73274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1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10</w:t>
            </w: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B62E" w14:textId="63BB58ED" w:rsidR="002C0DB7" w:rsidRPr="00942910" w:rsidRDefault="002C0DB7" w:rsidP="002C0DB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2EEA" w14:textId="77777777" w:rsidR="008223C7" w:rsidRDefault="008223C7" w:rsidP="00822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 xml:space="preserve">Version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Juridique</w:t>
            </w:r>
            <w:proofErr w:type="spellEnd"/>
          </w:p>
          <w:p w14:paraId="6B9A71CA" w14:textId="77777777" w:rsidR="008223C7" w:rsidRDefault="008223C7" w:rsidP="008223C7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Frau Mortier</w:t>
            </w:r>
          </w:p>
          <w:p w14:paraId="1F0C47B9" w14:textId="77777777" w:rsidR="008223C7" w:rsidRDefault="008223C7" w:rsidP="00822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 ?</w:t>
            </w:r>
            <w:proofErr w:type="gramEnd"/>
          </w:p>
          <w:p w14:paraId="684E04A3" w14:textId="4394F0F1" w:rsidR="00331547" w:rsidRPr="008223C7" w:rsidRDefault="00331547" w:rsidP="009012A2">
            <w:pPr>
              <w:jc w:val="center"/>
              <w:rPr>
                <w:i/>
                <w:lang w:val="de-DE"/>
              </w:rPr>
            </w:pP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D0C9" w14:textId="5AE90CF4" w:rsidR="00331547" w:rsidRPr="00942910" w:rsidRDefault="008223C7" w:rsidP="008223C7">
            <w:pPr>
              <w:jc w:val="center"/>
              <w:rPr>
                <w:lang w:val="en-US"/>
              </w:rPr>
            </w:pPr>
            <w:r>
              <w:rPr>
                <w:b/>
                <w:i/>
                <w:lang w:val="de-DE"/>
              </w:rPr>
              <w:t>DA I H10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1F7E77D2" w14:textId="220A83B0" w:rsidR="00F73274" w:rsidRPr="00F73274" w:rsidRDefault="008223C7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b/>
                <w:i/>
                <w:lang w:val="de-DE"/>
              </w:rPr>
              <w:t>DAI H10</w:t>
            </w:r>
            <w:r w:rsidR="00331547" w:rsidRPr="00942910">
              <w:rPr>
                <w:rFonts w:ascii="Calibri" w:hAnsi="Calibri" w:cs="Calibri"/>
                <w:sz w:val="20"/>
                <w:szCs w:val="20"/>
                <w:lang w:val="en-US" w:eastAsia="fr-FR"/>
              </w:rPr>
              <w:t>  </w:t>
            </w:r>
          </w:p>
          <w:p w14:paraId="1A1516EB" w14:textId="5B8F6E79" w:rsidR="00331547" w:rsidRPr="00F73274" w:rsidRDefault="00331547" w:rsidP="009012A2">
            <w:pPr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</w:p>
        </w:tc>
      </w:tr>
      <w:tr w:rsidR="009012A2" w:rsidRPr="00331547" w14:paraId="1D095419" w14:textId="361CF669" w:rsidTr="009012A2">
        <w:trPr>
          <w:trHeight w:val="433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B529" w14:textId="77777777" w:rsidR="00331547" w:rsidRPr="008B200A" w:rsidRDefault="00331547" w:rsidP="009012A2">
            <w:pPr>
              <w:rPr>
                <w:lang w:val="de-DE"/>
              </w:rPr>
            </w:pPr>
            <w:r w:rsidRPr="00F732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 xml:space="preserve"> </w:t>
            </w:r>
            <w:r w:rsidRPr="008B20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15:00-16:00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2227" w14:textId="77777777" w:rsidR="00F73274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Mündlicher Ausdruck</w:t>
            </w:r>
          </w:p>
          <w:p w14:paraId="1D53ED37" w14:textId="77777777" w:rsidR="00F73274" w:rsidRDefault="00F73274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Herr Jäckel</w:t>
            </w:r>
          </w:p>
          <w:p w14:paraId="37C00F8D" w14:textId="77777777" w:rsidR="00F73274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6  0.12</w:t>
            </w:r>
            <w:proofErr w:type="gramEnd"/>
          </w:p>
          <w:p w14:paraId="7DB4ADBF" w14:textId="4E4C4DBF" w:rsidR="00331547" w:rsidRPr="008A780F" w:rsidRDefault="00331547" w:rsidP="00F3631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0EEB" w14:textId="77777777" w:rsidR="00F73274" w:rsidRPr="005D0D53" w:rsidRDefault="00F73274" w:rsidP="00F7327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Polizei – und Ordnungsrecht</w:t>
            </w:r>
          </w:p>
          <w:p w14:paraId="78C8FD52" w14:textId="77777777" w:rsidR="00F73274" w:rsidRDefault="00F73274" w:rsidP="00F73274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Prof. </w:t>
            </w:r>
            <w:r w:rsidRPr="005D0D53">
              <w:rPr>
                <w:rFonts w:ascii="Calibri" w:hAnsi="Calibri" w:cs="Calibri"/>
                <w:sz w:val="20"/>
                <w:szCs w:val="20"/>
                <w:lang w:val="de-DE" w:eastAsia="fr-FR"/>
              </w:rPr>
              <w:t>Dr.</w:t>
            </w: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Schladebach</w:t>
            </w:r>
            <w:proofErr w:type="spellEnd"/>
          </w:p>
          <w:p w14:paraId="518D9DE0" w14:textId="51AB3C95" w:rsidR="00331547" w:rsidRPr="00E33C15" w:rsidRDefault="00F73274" w:rsidP="00F73274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  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1 </w:t>
            </w:r>
            <w:r w:rsidRPr="00BA09DD"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H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10</w:t>
            </w: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013B9" w14:textId="056EFE71" w:rsidR="00F73274" w:rsidRPr="00942910" w:rsidRDefault="00331547" w:rsidP="00F73274">
            <w:pPr>
              <w:jc w:val="center"/>
              <w:rPr>
                <w:lang w:val="en-US"/>
              </w:rPr>
            </w:pPr>
            <w:r w:rsidRPr="00942910"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  <w:p w14:paraId="40EE695A" w14:textId="254F5B55" w:rsidR="00027E24" w:rsidRPr="00942910" w:rsidRDefault="00027E24" w:rsidP="009012A2">
            <w:pPr>
              <w:jc w:val="center"/>
              <w:rPr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35AB" w14:textId="77777777" w:rsidR="008223C7" w:rsidRDefault="008223C7" w:rsidP="00822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 xml:space="preserve">Version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  <w:t>Juridique</w:t>
            </w:r>
            <w:proofErr w:type="spellEnd"/>
          </w:p>
          <w:p w14:paraId="48E591E6" w14:textId="77777777" w:rsidR="008223C7" w:rsidRDefault="008223C7" w:rsidP="008223C7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val="de-DE" w:eastAsia="fr-FR"/>
              </w:rPr>
              <w:t>Frau Mortier</w:t>
            </w:r>
          </w:p>
          <w:p w14:paraId="2A1B07E9" w14:textId="77777777" w:rsidR="008223C7" w:rsidRDefault="008223C7" w:rsidP="00822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 xml:space="preserve">Haus </w:t>
            </w:r>
            <w:proofErr w:type="gramStart"/>
            <w:r>
              <w:rPr>
                <w:rFonts w:ascii="Calibri" w:hAnsi="Calibri" w:cs="Calibri"/>
                <w:b/>
                <w:i/>
                <w:sz w:val="20"/>
                <w:szCs w:val="20"/>
                <w:lang w:val="de-DE" w:eastAsia="fr-FR"/>
              </w:rPr>
              <w:t>6  ?</w:t>
            </w:r>
            <w:proofErr w:type="gramEnd"/>
          </w:p>
          <w:p w14:paraId="154C6668" w14:textId="5133FA17" w:rsidR="00331547" w:rsidRPr="008223C7" w:rsidRDefault="00331547" w:rsidP="009012A2">
            <w:pPr>
              <w:jc w:val="center"/>
              <w:rPr>
                <w:lang w:val="de-DE"/>
              </w:rPr>
            </w:pP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6CEA" w14:textId="77777777" w:rsidR="00331547" w:rsidRPr="008223C7" w:rsidRDefault="00331547" w:rsidP="009012A2">
            <w:pPr>
              <w:rPr>
                <w:lang w:val="de-DE"/>
              </w:rPr>
            </w:pPr>
            <w:r w:rsidRPr="008223C7">
              <w:rPr>
                <w:rFonts w:ascii="Calibri" w:hAnsi="Calibri" w:cs="Calibri"/>
                <w:sz w:val="20"/>
                <w:szCs w:val="20"/>
                <w:lang w:val="de-DE" w:eastAsia="fr-FR"/>
              </w:rPr>
              <w:t> </w:t>
            </w:r>
          </w:p>
          <w:p w14:paraId="64BC0B45" w14:textId="3FC1F74F" w:rsidR="00331547" w:rsidRPr="00942910" w:rsidRDefault="008223C7" w:rsidP="008223C7">
            <w:pPr>
              <w:jc w:val="center"/>
              <w:rPr>
                <w:lang w:val="en-US"/>
              </w:rPr>
            </w:pPr>
            <w:r>
              <w:rPr>
                <w:b/>
                <w:i/>
                <w:lang w:val="de-DE"/>
              </w:rPr>
              <w:t>DA I H10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14D4486" w14:textId="32242E68" w:rsidR="00F73274" w:rsidRPr="00F73274" w:rsidRDefault="00331547" w:rsidP="00F73274">
            <w:pPr>
              <w:rPr>
                <w:rFonts w:ascii="Calibri" w:hAnsi="Calibri" w:cs="Calibri"/>
                <w:sz w:val="20"/>
                <w:szCs w:val="20"/>
                <w:lang w:eastAsia="fr-FR"/>
              </w:rPr>
            </w:pPr>
            <w:r w:rsidRPr="00942910">
              <w:rPr>
                <w:rFonts w:ascii="Calibri" w:hAnsi="Calibri" w:cs="Calibri"/>
                <w:sz w:val="20"/>
                <w:szCs w:val="20"/>
                <w:lang w:val="en-US" w:eastAsia="fr-FR"/>
              </w:rPr>
              <w:t> </w:t>
            </w:r>
            <w:r w:rsidR="00027E24" w:rsidRPr="00942910">
              <w:rPr>
                <w:rFonts w:ascii="Calibri" w:hAnsi="Calibri" w:cs="Calibri"/>
                <w:sz w:val="20"/>
                <w:szCs w:val="20"/>
                <w:lang w:val="en-US" w:eastAsia="fr-FR"/>
              </w:rPr>
              <w:t xml:space="preserve">           </w:t>
            </w:r>
          </w:p>
          <w:p w14:paraId="1025E719" w14:textId="313FFB78" w:rsidR="00331547" w:rsidRPr="00F73274" w:rsidRDefault="00331547" w:rsidP="009012A2">
            <w:pPr>
              <w:rPr>
                <w:rFonts w:ascii="Calibri" w:hAnsi="Calibri" w:cs="Calibri"/>
                <w:sz w:val="20"/>
                <w:szCs w:val="20"/>
                <w:lang w:eastAsia="fr-FR"/>
              </w:rPr>
            </w:pPr>
          </w:p>
        </w:tc>
      </w:tr>
      <w:tr w:rsidR="009012A2" w:rsidRPr="00F73274" w14:paraId="1F070C29" w14:textId="7EF5FCA5" w:rsidTr="009012A2">
        <w:trPr>
          <w:trHeight w:val="357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6ECD" w14:textId="404DDCC9" w:rsidR="00963806" w:rsidRPr="00122C26" w:rsidRDefault="00963806" w:rsidP="009012A2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16:00 – 17:00</w:t>
            </w:r>
          </w:p>
          <w:p w14:paraId="0A0CB29B" w14:textId="079D8040" w:rsidR="00331547" w:rsidRPr="008B200A" w:rsidRDefault="00331547" w:rsidP="009012A2">
            <w:pPr>
              <w:rPr>
                <w:lang w:val="de-DE"/>
              </w:rPr>
            </w:pP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ECAC" w14:textId="32AEA722" w:rsidR="00122C26" w:rsidRPr="00122C26" w:rsidRDefault="008223C7" w:rsidP="009012A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lang w:val="de-DE"/>
              </w:rPr>
              <w:t>DA I +II H10</w:t>
            </w: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4275" w14:textId="1B30A904" w:rsidR="00F73274" w:rsidRPr="00122C26" w:rsidRDefault="00331547" w:rsidP="00F73274">
            <w:pPr>
              <w:jc w:val="center"/>
              <w:rPr>
                <w:lang w:val="en-US"/>
              </w:rPr>
            </w:pPr>
            <w:r w:rsidRPr="00963806"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  <w:p w14:paraId="77895BB9" w14:textId="0E5C1405" w:rsidR="00331547" w:rsidRPr="00122C26" w:rsidRDefault="00331547" w:rsidP="009012A2">
            <w:pPr>
              <w:rPr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AEDB" w14:textId="59ECD9EA" w:rsidR="00942910" w:rsidRPr="00942910" w:rsidRDefault="008223C7" w:rsidP="00942910">
            <w:pPr>
              <w:jc w:val="center"/>
              <w:rPr>
                <w:rFonts w:ascii="Calibri" w:hAnsi="Calibri" w:cs="Calibri"/>
                <w:sz w:val="20"/>
                <w:szCs w:val="20"/>
                <w:lang w:val="de-DE" w:eastAsia="fr-FR"/>
              </w:rPr>
            </w:pPr>
            <w:r>
              <w:rPr>
                <w:b/>
                <w:i/>
                <w:lang w:val="de-DE"/>
              </w:rPr>
              <w:t>DA I +II H10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0211" w14:textId="77777777" w:rsidR="00331547" w:rsidRPr="00942910" w:rsidRDefault="00331547" w:rsidP="009012A2">
            <w:pPr>
              <w:rPr>
                <w:lang w:val="de-DE"/>
              </w:rPr>
            </w:pPr>
            <w:r w:rsidRPr="00942910"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1F6A" w14:textId="482ECB88" w:rsidR="00331547" w:rsidRPr="00942910" w:rsidRDefault="008223C7" w:rsidP="009012A2">
            <w:pPr>
              <w:jc w:val="center"/>
              <w:rPr>
                <w:lang w:val="de-DE"/>
              </w:rPr>
            </w:pPr>
            <w:r>
              <w:rPr>
                <w:b/>
                <w:i/>
                <w:lang w:val="de-DE"/>
              </w:rPr>
              <w:t>DA I H10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3DEA2FF7" w14:textId="77777777" w:rsidR="00331547" w:rsidRPr="00942910" w:rsidRDefault="00331547" w:rsidP="009012A2">
            <w:pPr>
              <w:jc w:val="center"/>
              <w:rPr>
                <w:lang w:val="de-DE"/>
              </w:rPr>
            </w:pPr>
          </w:p>
        </w:tc>
      </w:tr>
      <w:tr w:rsidR="009012A2" w:rsidRPr="00F73274" w14:paraId="5354BD5E" w14:textId="77777777" w:rsidTr="009012A2">
        <w:trPr>
          <w:trHeight w:val="357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5018" w14:textId="78C36031" w:rsidR="00963806" w:rsidRPr="008B200A" w:rsidRDefault="00963806" w:rsidP="009012A2">
            <w:pPr>
              <w:rPr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17:00-18:00</w:t>
            </w:r>
            <w:r w:rsidRPr="008B200A">
              <w:rPr>
                <w:rFonts w:ascii="Calibri" w:hAnsi="Calibri" w:cs="Calibri"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25E4" w14:textId="3015948A" w:rsidR="00963806" w:rsidRPr="00122C26" w:rsidRDefault="008223C7" w:rsidP="009012A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lang w:val="de-DE"/>
              </w:rPr>
              <w:t>DA I +II H10</w:t>
            </w: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850CB" w14:textId="552D6D67" w:rsidR="00F73274" w:rsidRPr="00122C26" w:rsidRDefault="00963806" w:rsidP="00F73274">
            <w:pPr>
              <w:jc w:val="center"/>
              <w:rPr>
                <w:lang w:val="en-US"/>
              </w:rPr>
            </w:pPr>
            <w:r w:rsidRPr="00963806"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  <w:p w14:paraId="63B18B3F" w14:textId="34D0BB12" w:rsidR="00963806" w:rsidRPr="00122C26" w:rsidRDefault="00963806" w:rsidP="009012A2">
            <w:pPr>
              <w:rPr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CD8C" w14:textId="60934FCC" w:rsidR="00942910" w:rsidRPr="00942910" w:rsidRDefault="008223C7" w:rsidP="00942910">
            <w:pPr>
              <w:jc w:val="center"/>
              <w:rPr>
                <w:lang w:val="de-DE"/>
              </w:rPr>
            </w:pPr>
            <w:r>
              <w:rPr>
                <w:b/>
                <w:i/>
                <w:lang w:val="de-DE"/>
              </w:rPr>
              <w:t>DA I +II H10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4FA5" w14:textId="77777777" w:rsidR="00963806" w:rsidRPr="00942910" w:rsidRDefault="00963806" w:rsidP="009012A2">
            <w:pPr>
              <w:rPr>
                <w:lang w:val="de-DE"/>
              </w:rPr>
            </w:pPr>
            <w:r w:rsidRPr="00942910">
              <w:rPr>
                <w:rFonts w:ascii="Calibri" w:hAnsi="Calibri" w:cs="Calibri"/>
                <w:sz w:val="20"/>
                <w:szCs w:val="20"/>
                <w:lang w:val="de-DE" w:eastAsia="fr-FR"/>
              </w:rPr>
              <w:t>  </w:t>
            </w: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5A57" w14:textId="02358983" w:rsidR="00963806" w:rsidRPr="00942910" w:rsidRDefault="008223C7" w:rsidP="009012A2">
            <w:pPr>
              <w:jc w:val="center"/>
              <w:rPr>
                <w:lang w:val="de-DE"/>
              </w:rPr>
            </w:pPr>
            <w:r>
              <w:rPr>
                <w:b/>
                <w:i/>
                <w:lang w:val="de-DE"/>
              </w:rPr>
              <w:t>DA I H10</w:t>
            </w: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725F7692" w14:textId="77777777" w:rsidR="00963806" w:rsidRPr="00942910" w:rsidRDefault="00963806" w:rsidP="009012A2">
            <w:pPr>
              <w:jc w:val="center"/>
              <w:rPr>
                <w:lang w:val="de-DE"/>
              </w:rPr>
            </w:pPr>
          </w:p>
        </w:tc>
      </w:tr>
      <w:tr w:rsidR="009012A2" w:rsidRPr="00122C26" w14:paraId="2C17F103" w14:textId="77777777" w:rsidTr="009012A2">
        <w:trPr>
          <w:trHeight w:val="357"/>
        </w:trPr>
        <w:tc>
          <w:tcPr>
            <w:tcW w:w="16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D9AE" w14:textId="553434DE" w:rsidR="00963806" w:rsidRPr="00963806" w:rsidRDefault="00963806" w:rsidP="009012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18:00-20:00</w:t>
            </w:r>
            <w:r w:rsidRPr="009638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de-DE" w:eastAsia="fr-FR"/>
              </w:rPr>
              <w:t> </w:t>
            </w:r>
          </w:p>
        </w:tc>
        <w:tc>
          <w:tcPr>
            <w:tcW w:w="2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DBF1" w14:textId="603D50F5" w:rsidR="002C0DB7" w:rsidRPr="009012A2" w:rsidRDefault="008223C7" w:rsidP="009012A2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>
              <w:rPr>
                <w:b/>
                <w:i/>
                <w:lang w:val="de-DE"/>
              </w:rPr>
              <w:t>DA I H10</w:t>
            </w:r>
          </w:p>
        </w:tc>
        <w:tc>
          <w:tcPr>
            <w:tcW w:w="21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5E01" w14:textId="77777777" w:rsidR="00963806" w:rsidRPr="00963806" w:rsidRDefault="00963806" w:rsidP="009012A2">
            <w:pPr>
              <w:rPr>
                <w:rFonts w:ascii="Calibri" w:hAnsi="Calibri" w:cs="Calibri"/>
                <w:sz w:val="20"/>
                <w:szCs w:val="20"/>
                <w:lang w:val="en-US" w:eastAsia="fr-FR"/>
              </w:rPr>
            </w:pPr>
            <w:r w:rsidRPr="00122C26">
              <w:rPr>
                <w:rFonts w:ascii="Calibri" w:hAnsi="Calibri" w:cs="Calibri"/>
                <w:sz w:val="20"/>
                <w:szCs w:val="20"/>
                <w:lang w:val="en-US" w:eastAsia="fr-FR"/>
              </w:rPr>
              <w:t>  </w:t>
            </w:r>
          </w:p>
        </w:tc>
        <w:tc>
          <w:tcPr>
            <w:tcW w:w="23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21B6" w14:textId="600F5212" w:rsidR="00963806" w:rsidRPr="00963806" w:rsidRDefault="008223C7" w:rsidP="008223C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fr-FR"/>
              </w:rPr>
            </w:pPr>
            <w:r>
              <w:rPr>
                <w:b/>
                <w:i/>
                <w:lang w:val="de-DE"/>
              </w:rPr>
              <w:t>DA I H10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F252" w14:textId="77777777" w:rsidR="00963806" w:rsidRPr="00963806" w:rsidRDefault="00963806" w:rsidP="009012A2">
            <w:pPr>
              <w:rPr>
                <w:rFonts w:ascii="Calibri" w:hAnsi="Calibri" w:cs="Calibri"/>
                <w:sz w:val="20"/>
                <w:szCs w:val="20"/>
                <w:lang w:val="en-US" w:eastAsia="fr-FR"/>
              </w:rPr>
            </w:pPr>
            <w:r w:rsidRPr="00122C26">
              <w:rPr>
                <w:rFonts w:ascii="Calibri" w:hAnsi="Calibri" w:cs="Calibri"/>
                <w:sz w:val="20"/>
                <w:szCs w:val="20"/>
                <w:lang w:val="en-US" w:eastAsia="fr-FR"/>
              </w:rPr>
              <w:t>  </w:t>
            </w:r>
          </w:p>
        </w:tc>
        <w:tc>
          <w:tcPr>
            <w:tcW w:w="21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1E42" w14:textId="77777777" w:rsidR="00963806" w:rsidRPr="00122C26" w:rsidRDefault="00963806" w:rsidP="009012A2">
            <w:pPr>
              <w:jc w:val="center"/>
              <w:rPr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02D7CE74" w14:textId="77777777" w:rsidR="00963806" w:rsidRPr="00122C26" w:rsidRDefault="00963806" w:rsidP="009012A2">
            <w:pPr>
              <w:jc w:val="center"/>
              <w:rPr>
                <w:lang w:val="en-US"/>
              </w:rPr>
            </w:pPr>
          </w:p>
        </w:tc>
      </w:tr>
    </w:tbl>
    <w:p w14:paraId="195A2AC8" w14:textId="17206DDB" w:rsidR="005E6A47" w:rsidRDefault="005E6A47" w:rsidP="0038402E">
      <w:pPr>
        <w:rPr>
          <w:lang w:val="en-US"/>
        </w:rPr>
      </w:pPr>
    </w:p>
    <w:p w14:paraId="6FFFF209" w14:textId="77777777" w:rsidR="003B3817" w:rsidRDefault="003B3817">
      <w:pPr>
        <w:suppressAutoHyphens w:val="0"/>
        <w:rPr>
          <w:b/>
        </w:rPr>
      </w:pPr>
      <w:r>
        <w:rPr>
          <w:b/>
        </w:rPr>
        <w:br w:type="page"/>
      </w:r>
    </w:p>
    <w:p w14:paraId="295DC445" w14:textId="0008E32D" w:rsidR="003B3817" w:rsidRPr="000D58D4" w:rsidRDefault="003B3817" w:rsidP="003B3817">
      <w:pPr>
        <w:shd w:val="clear" w:color="auto" w:fill="E7E6E6"/>
        <w:rPr>
          <w:i/>
        </w:rPr>
      </w:pPr>
      <w:r>
        <w:rPr>
          <w:b/>
        </w:rPr>
        <w:lastRenderedPageBreak/>
        <w:t xml:space="preserve">Droit administratif I- </w:t>
      </w:r>
      <w:r w:rsidRPr="00E51378">
        <w:rPr>
          <w:b/>
        </w:rPr>
        <w:t xml:space="preserve"> </w:t>
      </w:r>
      <w:r>
        <w:rPr>
          <w:i/>
        </w:rPr>
        <w:t>Dr. Christophe Le Berre</w:t>
      </w:r>
    </w:p>
    <w:p w14:paraId="0D3F503B" w14:textId="77777777" w:rsidR="003B3817" w:rsidRPr="00AD511C" w:rsidRDefault="003B3817" w:rsidP="003B3817">
      <w:pPr>
        <w:rPr>
          <w:b/>
        </w:rPr>
      </w:pPr>
      <w:r w:rsidRPr="00F15D62">
        <w:rPr>
          <w:b/>
          <w:bCs/>
          <w:color w:val="002060"/>
        </w:rPr>
        <w:t>L1</w:t>
      </w:r>
      <w:r>
        <w:rPr>
          <w:b/>
          <w:bCs/>
          <w:color w:val="002060"/>
        </w:rPr>
        <w:t xml:space="preserve"> (2</w:t>
      </w:r>
      <w:r w:rsidRPr="002E0DFB">
        <w:rPr>
          <w:b/>
          <w:bCs/>
          <w:color w:val="002060"/>
        </w:rPr>
        <w:t xml:space="preserve">. </w:t>
      </w:r>
      <w:proofErr w:type="spellStart"/>
      <w:r w:rsidRPr="002E0DFB">
        <w:rPr>
          <w:b/>
          <w:bCs/>
          <w:color w:val="002060"/>
        </w:rPr>
        <w:t>F</w:t>
      </w:r>
      <w:r w:rsidRPr="00F15D62">
        <w:rPr>
          <w:b/>
          <w:bCs/>
          <w:color w:val="002060"/>
        </w:rPr>
        <w:t>achsemester</w:t>
      </w:r>
      <w:proofErr w:type="spellEnd"/>
      <w:r>
        <w:rPr>
          <w:b/>
          <w:bCs/>
          <w:color w:val="002060"/>
        </w:rPr>
        <w:t>)</w:t>
      </w:r>
      <w:r>
        <w:rPr>
          <w:b/>
        </w:rPr>
        <w:t xml:space="preserve"> + </w:t>
      </w:r>
      <w:r>
        <w:rPr>
          <w:b/>
          <w:bCs/>
          <w:color w:val="002060"/>
        </w:rPr>
        <w:t>L2 (4</w:t>
      </w:r>
      <w:r w:rsidRPr="002E0DFB">
        <w:rPr>
          <w:b/>
          <w:bCs/>
          <w:color w:val="002060"/>
        </w:rPr>
        <w:t xml:space="preserve">. </w:t>
      </w:r>
      <w:proofErr w:type="spellStart"/>
      <w:r w:rsidRPr="002E0DFB">
        <w:rPr>
          <w:b/>
          <w:bCs/>
          <w:color w:val="002060"/>
        </w:rPr>
        <w:t>F</w:t>
      </w:r>
      <w:r w:rsidRPr="00F15D62">
        <w:rPr>
          <w:b/>
          <w:bCs/>
          <w:color w:val="002060"/>
        </w:rPr>
        <w:t>achsemester</w:t>
      </w:r>
      <w:proofErr w:type="spellEnd"/>
      <w:r>
        <w:rPr>
          <w:b/>
          <w:bCs/>
          <w:color w:val="002060"/>
        </w:rPr>
        <w:t>) + L2 (Nanterre)</w:t>
      </w:r>
    </w:p>
    <w:p w14:paraId="50F58DA5" w14:textId="77777777" w:rsidR="003B3817" w:rsidRDefault="003B3817" w:rsidP="003B3817">
      <w:pPr>
        <w:rPr>
          <w:i/>
        </w:rPr>
      </w:pPr>
      <w:r>
        <w:rPr>
          <w:i/>
        </w:rPr>
        <w:t xml:space="preserve"> </w:t>
      </w:r>
    </w:p>
    <w:p w14:paraId="7747E534" w14:textId="77777777" w:rsidR="003B3817" w:rsidRDefault="003B3817" w:rsidP="003B3817">
      <w:pPr>
        <w:rPr>
          <w:b/>
          <w:bCs/>
          <w:color w:val="002060"/>
        </w:rPr>
      </w:pPr>
    </w:p>
    <w:p w14:paraId="1C30FC2C" w14:textId="77777777" w:rsidR="003B3817" w:rsidRDefault="003B3817" w:rsidP="003B3817">
      <w:pPr>
        <w:rPr>
          <w:b/>
        </w:rPr>
      </w:pPr>
      <w:r>
        <w:t>Mo</w:t>
      </w:r>
      <w:r>
        <w:tab/>
      </w:r>
      <w:r>
        <w:tab/>
        <w:t xml:space="preserve"> 24.04.</w:t>
      </w:r>
      <w:r w:rsidRPr="00F15D62">
        <w:t>202</w:t>
      </w:r>
      <w:r>
        <w:t>3</w:t>
      </w:r>
      <w:r w:rsidRPr="00F15D62">
        <w:tab/>
      </w:r>
      <w:r>
        <w:tab/>
      </w:r>
      <w:r>
        <w:tab/>
        <w:t xml:space="preserve">10.00 – 12.00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1E46D643" w14:textId="77777777" w:rsidR="003B3817" w:rsidRDefault="003B3817" w:rsidP="003B3817">
      <w:r>
        <w:tab/>
      </w:r>
      <w:r>
        <w:tab/>
      </w:r>
      <w:r>
        <w:tab/>
      </w:r>
      <w:r w:rsidRPr="00F15D62">
        <w:tab/>
      </w:r>
      <w:r>
        <w:tab/>
      </w:r>
      <w:r>
        <w:tab/>
        <w:t xml:space="preserve">16.00 – 20.00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1E969D9C" w14:textId="77777777" w:rsidR="003B3817" w:rsidRDefault="003B3817" w:rsidP="003B3817"/>
    <w:p w14:paraId="13293846" w14:textId="77777777" w:rsidR="003B3817" w:rsidRDefault="003B3817" w:rsidP="003B3817">
      <w:r>
        <w:t>Mi</w:t>
      </w:r>
      <w:r>
        <w:tab/>
      </w:r>
      <w:r>
        <w:tab/>
        <w:t xml:space="preserve"> 26.04.</w:t>
      </w:r>
      <w:r w:rsidRPr="00F15D62">
        <w:t>202</w:t>
      </w:r>
      <w:r>
        <w:t>3</w:t>
      </w:r>
      <w:r w:rsidRPr="00F15D62">
        <w:tab/>
      </w:r>
      <w:r>
        <w:tab/>
      </w:r>
      <w:r>
        <w:tab/>
        <w:t xml:space="preserve">10.00 – 12.00 </w:t>
      </w:r>
      <w:proofErr w:type="spellStart"/>
      <w:r>
        <w:t>Uhr</w:t>
      </w:r>
      <w:proofErr w:type="spellEnd"/>
      <w:r>
        <w:tab/>
      </w:r>
      <w:r>
        <w:tab/>
        <w:t xml:space="preserve"> </w:t>
      </w:r>
      <w:r w:rsidRPr="00877B32">
        <w:t>H03</w:t>
      </w:r>
    </w:p>
    <w:p w14:paraId="2F609DA9" w14:textId="77777777" w:rsidR="003B3817" w:rsidRDefault="003B3817" w:rsidP="003B3817">
      <w:pPr>
        <w:ind w:left="3540" w:firstLine="708"/>
      </w:pPr>
      <w:r>
        <w:t xml:space="preserve">16.00 – 20.00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288D3A22" w14:textId="77777777" w:rsidR="003B3817" w:rsidRDefault="003B3817" w:rsidP="003B3817">
      <w:pPr>
        <w:ind w:left="3540" w:firstLine="708"/>
      </w:pPr>
    </w:p>
    <w:p w14:paraId="4CFBE6BE" w14:textId="77777777" w:rsidR="003B3817" w:rsidRPr="003B3817" w:rsidRDefault="003B3817" w:rsidP="003B3817">
      <w:pPr>
        <w:rPr>
          <w:lang w:val="de-DE"/>
        </w:rPr>
      </w:pPr>
      <w:r w:rsidRPr="003B3817">
        <w:rPr>
          <w:lang w:val="de-DE"/>
        </w:rPr>
        <w:t>Fr</w:t>
      </w:r>
      <w:r w:rsidRPr="003B3817">
        <w:rPr>
          <w:lang w:val="de-DE"/>
        </w:rPr>
        <w:tab/>
      </w:r>
      <w:r w:rsidRPr="003B3817">
        <w:rPr>
          <w:lang w:val="de-DE"/>
        </w:rPr>
        <w:tab/>
        <w:t xml:space="preserve"> 28.04.2023</w:t>
      </w:r>
      <w:r w:rsidRPr="003B3817">
        <w:rPr>
          <w:lang w:val="de-DE"/>
        </w:rPr>
        <w:tab/>
      </w:r>
      <w:r w:rsidRPr="003B3817">
        <w:rPr>
          <w:lang w:val="de-DE"/>
        </w:rPr>
        <w:tab/>
      </w:r>
      <w:r w:rsidRPr="003B3817">
        <w:rPr>
          <w:lang w:val="de-DE"/>
        </w:rPr>
        <w:tab/>
        <w:t>14.00 – 18.30 Uhr</w:t>
      </w:r>
      <w:r w:rsidRPr="003B3817">
        <w:rPr>
          <w:lang w:val="de-DE"/>
        </w:rPr>
        <w:tab/>
      </w:r>
      <w:r w:rsidRPr="003B3817">
        <w:rPr>
          <w:lang w:val="de-DE"/>
        </w:rPr>
        <w:tab/>
        <w:t xml:space="preserve"> S17</w:t>
      </w:r>
    </w:p>
    <w:p w14:paraId="76CFF04B" w14:textId="77777777" w:rsidR="003B3817" w:rsidRPr="003B3817" w:rsidRDefault="003B3817" w:rsidP="003B3817">
      <w:pPr>
        <w:rPr>
          <w:lang w:val="de-DE"/>
        </w:rPr>
      </w:pPr>
    </w:p>
    <w:p w14:paraId="22427551" w14:textId="77777777" w:rsidR="003B3817" w:rsidRDefault="003B3817" w:rsidP="003B3817">
      <w:r w:rsidRPr="003B3817">
        <w:rPr>
          <w:lang w:val="de-DE"/>
        </w:rPr>
        <w:t>Sa</w:t>
      </w:r>
      <w:r w:rsidRPr="003B3817">
        <w:rPr>
          <w:lang w:val="de-DE"/>
        </w:rPr>
        <w:tab/>
      </w:r>
      <w:r w:rsidRPr="003B3817">
        <w:rPr>
          <w:lang w:val="de-DE"/>
        </w:rPr>
        <w:tab/>
        <w:t xml:space="preserve"> 29.04.2023</w:t>
      </w:r>
      <w:r w:rsidRPr="003B3817">
        <w:rPr>
          <w:lang w:val="de-DE"/>
        </w:rPr>
        <w:tab/>
      </w:r>
      <w:r w:rsidRPr="003B3817">
        <w:rPr>
          <w:lang w:val="de-DE"/>
        </w:rPr>
        <w:tab/>
      </w:r>
      <w:r w:rsidRPr="003B3817">
        <w:rPr>
          <w:lang w:val="de-DE"/>
        </w:rPr>
        <w:tab/>
        <w:t>10.00 – 15.30 Uhr</w:t>
      </w:r>
      <w:r w:rsidRPr="003B3817">
        <w:rPr>
          <w:lang w:val="de-DE"/>
        </w:rPr>
        <w:tab/>
      </w:r>
      <w:r w:rsidRPr="003B3817">
        <w:rPr>
          <w:lang w:val="de-DE"/>
        </w:rPr>
        <w:tab/>
        <w:t xml:space="preserve"> </w:t>
      </w:r>
      <w:r>
        <w:t>H10</w:t>
      </w:r>
    </w:p>
    <w:p w14:paraId="6A9B78DE" w14:textId="77777777" w:rsidR="003B3817" w:rsidRDefault="003B3817" w:rsidP="003B3817"/>
    <w:p w14:paraId="6978D1AF" w14:textId="77777777" w:rsidR="003B3817" w:rsidRDefault="003B3817" w:rsidP="003B3817">
      <w:pPr>
        <w:rPr>
          <w:b/>
          <w:color w:val="002060"/>
        </w:rPr>
      </w:pPr>
      <w:r w:rsidRPr="00BF314A">
        <w:t>Mi</w:t>
      </w:r>
      <w:r w:rsidRPr="00BF314A">
        <w:tab/>
      </w:r>
      <w:r w:rsidRPr="00BF314A">
        <w:tab/>
        <w:t xml:space="preserve"> 03.05.2023</w:t>
      </w:r>
      <w:r w:rsidRPr="00BF314A">
        <w:tab/>
      </w:r>
      <w:r w:rsidRPr="00BF314A">
        <w:tab/>
      </w:r>
      <w:r w:rsidRPr="00BF314A">
        <w:tab/>
        <w:t>16.00 – 18</w:t>
      </w:r>
      <w:r>
        <w:t>.0</w:t>
      </w:r>
      <w:r w:rsidRPr="00BF314A">
        <w:t xml:space="preserve">0 </w:t>
      </w:r>
      <w:proofErr w:type="spellStart"/>
      <w:r w:rsidRPr="00BF314A">
        <w:t>Uhr</w:t>
      </w:r>
      <w:proofErr w:type="spellEnd"/>
      <w:r w:rsidRPr="00BF314A">
        <w:tab/>
      </w:r>
      <w:r w:rsidRPr="00BF314A">
        <w:tab/>
        <w:t xml:space="preserve"> </w:t>
      </w:r>
      <w:r>
        <w:t>H</w:t>
      </w:r>
      <w:proofErr w:type="gramStart"/>
      <w:r>
        <w:t xml:space="preserve">10  </w:t>
      </w:r>
      <w:proofErr w:type="spellStart"/>
      <w:r w:rsidRPr="00F15D62">
        <w:rPr>
          <w:b/>
          <w:color w:val="002060"/>
        </w:rPr>
        <w:t>Klausur</w:t>
      </w:r>
      <w:proofErr w:type="spellEnd"/>
      <w:proofErr w:type="gramEnd"/>
    </w:p>
    <w:p w14:paraId="5B111C23" w14:textId="77777777" w:rsidR="003B3817" w:rsidRPr="00BF314A" w:rsidRDefault="003B3817" w:rsidP="003B3817">
      <w:pPr>
        <w:rPr>
          <w:bCs/>
        </w:rPr>
      </w:pPr>
    </w:p>
    <w:p w14:paraId="3A714454" w14:textId="77777777" w:rsidR="003B3817" w:rsidRPr="000D58D4" w:rsidRDefault="003B3817" w:rsidP="003B3817">
      <w:pPr>
        <w:rPr>
          <w:i/>
        </w:rPr>
      </w:pPr>
    </w:p>
    <w:p w14:paraId="26572DA6" w14:textId="77777777" w:rsidR="003B3817" w:rsidRPr="000D58D4" w:rsidRDefault="003B3817" w:rsidP="003B3817">
      <w:pPr>
        <w:shd w:val="clear" w:color="auto" w:fill="E7E6E6"/>
        <w:rPr>
          <w:i/>
        </w:rPr>
      </w:pPr>
      <w:r>
        <w:rPr>
          <w:b/>
        </w:rPr>
        <w:t xml:space="preserve">Droit administratif II- </w:t>
      </w:r>
      <w:r w:rsidRPr="00E51378">
        <w:rPr>
          <w:b/>
        </w:rPr>
        <w:t xml:space="preserve"> </w:t>
      </w:r>
      <w:r>
        <w:rPr>
          <w:i/>
        </w:rPr>
        <w:t xml:space="preserve">Me Farid </w:t>
      </w:r>
      <w:proofErr w:type="spellStart"/>
      <w:r>
        <w:rPr>
          <w:i/>
        </w:rPr>
        <w:t>Seba</w:t>
      </w:r>
      <w:proofErr w:type="spellEnd"/>
    </w:p>
    <w:p w14:paraId="797EF8B1" w14:textId="77777777" w:rsidR="003B3817" w:rsidRPr="00AD511C" w:rsidRDefault="003B3817" w:rsidP="003B3817">
      <w:pPr>
        <w:rPr>
          <w:b/>
        </w:rPr>
      </w:pPr>
      <w:r w:rsidRPr="00F15D62">
        <w:rPr>
          <w:b/>
          <w:bCs/>
          <w:color w:val="002060"/>
        </w:rPr>
        <w:t>L1</w:t>
      </w:r>
      <w:r>
        <w:rPr>
          <w:b/>
          <w:bCs/>
          <w:color w:val="002060"/>
        </w:rPr>
        <w:t xml:space="preserve"> (2</w:t>
      </w:r>
      <w:r w:rsidRPr="002E0DFB">
        <w:rPr>
          <w:b/>
          <w:bCs/>
          <w:color w:val="002060"/>
        </w:rPr>
        <w:t xml:space="preserve">. </w:t>
      </w:r>
      <w:proofErr w:type="spellStart"/>
      <w:r w:rsidRPr="002E0DFB">
        <w:rPr>
          <w:b/>
          <w:bCs/>
          <w:color w:val="002060"/>
        </w:rPr>
        <w:t>F</w:t>
      </w:r>
      <w:r w:rsidRPr="00F15D62">
        <w:rPr>
          <w:b/>
          <w:bCs/>
          <w:color w:val="002060"/>
        </w:rPr>
        <w:t>achsemester</w:t>
      </w:r>
      <w:proofErr w:type="spellEnd"/>
      <w:r>
        <w:rPr>
          <w:b/>
          <w:bCs/>
          <w:color w:val="002060"/>
        </w:rPr>
        <w:t>)</w:t>
      </w:r>
      <w:r>
        <w:rPr>
          <w:b/>
        </w:rPr>
        <w:t xml:space="preserve"> + </w:t>
      </w:r>
      <w:r>
        <w:rPr>
          <w:b/>
          <w:bCs/>
          <w:color w:val="002060"/>
        </w:rPr>
        <w:t>L2 (4</w:t>
      </w:r>
      <w:r w:rsidRPr="002E0DFB">
        <w:rPr>
          <w:b/>
          <w:bCs/>
          <w:color w:val="002060"/>
        </w:rPr>
        <w:t xml:space="preserve">. </w:t>
      </w:r>
      <w:proofErr w:type="spellStart"/>
      <w:r w:rsidRPr="002E0DFB">
        <w:rPr>
          <w:b/>
          <w:bCs/>
          <w:color w:val="002060"/>
        </w:rPr>
        <w:t>F</w:t>
      </w:r>
      <w:r w:rsidRPr="00F15D62">
        <w:rPr>
          <w:b/>
          <w:bCs/>
          <w:color w:val="002060"/>
        </w:rPr>
        <w:t>achsemester</w:t>
      </w:r>
      <w:proofErr w:type="spellEnd"/>
      <w:r>
        <w:rPr>
          <w:b/>
          <w:bCs/>
          <w:color w:val="002060"/>
        </w:rPr>
        <w:t>) + L2 (Nanterre)</w:t>
      </w:r>
    </w:p>
    <w:p w14:paraId="171791C5" w14:textId="77777777" w:rsidR="003B3817" w:rsidRDefault="003B3817" w:rsidP="003B3817">
      <w:pPr>
        <w:rPr>
          <w:b/>
          <w:bCs/>
          <w:color w:val="002060"/>
        </w:rPr>
      </w:pPr>
    </w:p>
    <w:p w14:paraId="7E3FE298" w14:textId="77777777" w:rsidR="003B3817" w:rsidRDefault="003B3817" w:rsidP="003B3817">
      <w:pPr>
        <w:rPr>
          <w:b/>
          <w:bCs/>
          <w:color w:val="002060"/>
        </w:rPr>
      </w:pPr>
    </w:p>
    <w:p w14:paraId="73E4CB9D" w14:textId="77777777" w:rsidR="003B3817" w:rsidRDefault="003B3817" w:rsidP="003B3817">
      <w:pPr>
        <w:rPr>
          <w:b/>
        </w:rPr>
      </w:pPr>
      <w:r>
        <w:t>Mo</w:t>
      </w:r>
      <w:r>
        <w:tab/>
      </w:r>
      <w:r>
        <w:tab/>
        <w:t xml:space="preserve"> 08.05.</w:t>
      </w:r>
      <w:r w:rsidRPr="00F15D62">
        <w:t>202</w:t>
      </w:r>
      <w:r>
        <w:t>3</w:t>
      </w:r>
      <w:r w:rsidRPr="00F15D62">
        <w:tab/>
      </w:r>
      <w:r>
        <w:tab/>
      </w:r>
      <w:r>
        <w:tab/>
        <w:t xml:space="preserve">10.00 – 12.00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2B64438B" w14:textId="77777777" w:rsidR="003B3817" w:rsidRDefault="003B3817" w:rsidP="003B3817">
      <w:r>
        <w:tab/>
      </w:r>
      <w:r>
        <w:tab/>
      </w:r>
      <w:r>
        <w:tab/>
      </w:r>
      <w:r w:rsidRPr="00F15D62">
        <w:tab/>
      </w:r>
      <w:r>
        <w:tab/>
      </w:r>
      <w:r>
        <w:tab/>
        <w:t xml:space="preserve">16.00 – 20.00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407FE890" w14:textId="77777777" w:rsidR="003B3817" w:rsidRDefault="003B3817" w:rsidP="003B3817"/>
    <w:p w14:paraId="0609B794" w14:textId="77777777" w:rsidR="003B3817" w:rsidRDefault="003B3817" w:rsidP="003B3817">
      <w:r>
        <w:t>Mi</w:t>
      </w:r>
      <w:r>
        <w:tab/>
      </w:r>
      <w:r>
        <w:tab/>
        <w:t xml:space="preserve"> 10.05.</w:t>
      </w:r>
      <w:r w:rsidRPr="00F15D62">
        <w:t>202</w:t>
      </w:r>
      <w:r>
        <w:t>3</w:t>
      </w:r>
      <w:r w:rsidRPr="00F15D62">
        <w:tab/>
      </w:r>
      <w:r>
        <w:tab/>
      </w:r>
      <w:r>
        <w:tab/>
        <w:t xml:space="preserve">16.00 – 20.00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3DD46562" w14:textId="77777777" w:rsidR="003B3817" w:rsidRDefault="003B3817" w:rsidP="003B3817"/>
    <w:p w14:paraId="1842386C" w14:textId="77777777" w:rsidR="003B3817" w:rsidRDefault="003B3817" w:rsidP="003B3817">
      <w:pPr>
        <w:rPr>
          <w:b/>
        </w:rPr>
      </w:pPr>
      <w:r>
        <w:t>Mo</w:t>
      </w:r>
      <w:r>
        <w:tab/>
      </w:r>
      <w:r>
        <w:tab/>
        <w:t xml:space="preserve"> 15.05.</w:t>
      </w:r>
      <w:r w:rsidRPr="00F15D62">
        <w:t>202</w:t>
      </w:r>
      <w:r>
        <w:t>3</w:t>
      </w:r>
      <w:r w:rsidRPr="00F15D62">
        <w:tab/>
      </w:r>
      <w:r>
        <w:tab/>
      </w:r>
      <w:r>
        <w:tab/>
        <w:t xml:space="preserve">10.00 – 12.00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3F7B3637" w14:textId="77777777" w:rsidR="003B3817" w:rsidRDefault="003B3817" w:rsidP="003B3817">
      <w:r>
        <w:tab/>
      </w:r>
      <w:r>
        <w:tab/>
      </w:r>
      <w:r>
        <w:tab/>
      </w:r>
      <w:r w:rsidRPr="00F15D62">
        <w:tab/>
      </w:r>
      <w:r>
        <w:tab/>
      </w:r>
      <w:r>
        <w:tab/>
        <w:t xml:space="preserve">16.00 – 20.00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74DBB18C" w14:textId="77777777" w:rsidR="003B3817" w:rsidRDefault="003B3817" w:rsidP="003B3817"/>
    <w:p w14:paraId="2B373256" w14:textId="77777777" w:rsidR="003B3817" w:rsidRDefault="003B3817" w:rsidP="003B3817">
      <w:r>
        <w:t>Mi</w:t>
      </w:r>
      <w:r>
        <w:tab/>
      </w:r>
      <w:r>
        <w:tab/>
        <w:t xml:space="preserve"> 17.05.</w:t>
      </w:r>
      <w:r w:rsidRPr="00F15D62">
        <w:t>202</w:t>
      </w:r>
      <w:r>
        <w:t>3</w:t>
      </w:r>
      <w:r w:rsidRPr="00F15D62">
        <w:tab/>
      </w:r>
      <w:r>
        <w:tab/>
      </w:r>
      <w:r>
        <w:tab/>
        <w:t xml:space="preserve">16.00 – 20.00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7F92C50F" w14:textId="77777777" w:rsidR="003B3817" w:rsidRDefault="003B3817" w:rsidP="003B3817"/>
    <w:p w14:paraId="3C9EDD04" w14:textId="77777777" w:rsidR="003B3817" w:rsidRDefault="003B3817" w:rsidP="003B3817">
      <w:pPr>
        <w:rPr>
          <w:b/>
        </w:rPr>
      </w:pPr>
      <w:r>
        <w:t>Mo</w:t>
      </w:r>
      <w:r>
        <w:tab/>
      </w:r>
      <w:r>
        <w:tab/>
        <w:t xml:space="preserve"> 22.05.</w:t>
      </w:r>
      <w:r w:rsidRPr="00F15D62">
        <w:t>202</w:t>
      </w:r>
      <w:r>
        <w:t>3</w:t>
      </w:r>
      <w:r w:rsidRPr="00F15D62">
        <w:tab/>
      </w:r>
      <w:r>
        <w:tab/>
      </w:r>
      <w:r>
        <w:tab/>
        <w:t xml:space="preserve">10.00 – 12.00 </w:t>
      </w:r>
      <w:proofErr w:type="spellStart"/>
      <w:r>
        <w:t>Uhr</w:t>
      </w:r>
      <w:proofErr w:type="spellEnd"/>
      <w:r>
        <w:tab/>
      </w:r>
      <w:r>
        <w:tab/>
        <w:t xml:space="preserve"> H10</w:t>
      </w:r>
    </w:p>
    <w:p w14:paraId="3591B301" w14:textId="77777777" w:rsidR="003B3817" w:rsidRDefault="003B3817" w:rsidP="003B3817"/>
    <w:p w14:paraId="318CEAF5" w14:textId="77777777" w:rsidR="003B3817" w:rsidRDefault="003B3817" w:rsidP="003B3817">
      <w:pPr>
        <w:rPr>
          <w:b/>
          <w:color w:val="002060"/>
        </w:rPr>
      </w:pPr>
      <w:r w:rsidRPr="00BF314A">
        <w:t>Mi</w:t>
      </w:r>
      <w:r w:rsidRPr="00BF314A">
        <w:tab/>
      </w:r>
      <w:r w:rsidRPr="00BF314A">
        <w:tab/>
        <w:t xml:space="preserve"> </w:t>
      </w:r>
      <w:r>
        <w:t>31</w:t>
      </w:r>
      <w:r w:rsidRPr="00BF314A">
        <w:t>.05.2023</w:t>
      </w:r>
      <w:r w:rsidRPr="00BF314A">
        <w:tab/>
      </w:r>
      <w:r w:rsidRPr="00BF314A">
        <w:tab/>
      </w:r>
      <w:r w:rsidRPr="00BF314A">
        <w:tab/>
        <w:t>16.00 – 18</w:t>
      </w:r>
      <w:r>
        <w:t>.0</w:t>
      </w:r>
      <w:r w:rsidRPr="00BF314A">
        <w:t xml:space="preserve">0 </w:t>
      </w:r>
      <w:proofErr w:type="spellStart"/>
      <w:r w:rsidRPr="00BF314A">
        <w:t>Uhr</w:t>
      </w:r>
      <w:proofErr w:type="spellEnd"/>
      <w:r w:rsidRPr="00BF314A">
        <w:tab/>
      </w:r>
      <w:r w:rsidRPr="00BF314A">
        <w:tab/>
        <w:t xml:space="preserve"> </w:t>
      </w:r>
      <w:r>
        <w:t>H</w:t>
      </w:r>
      <w:proofErr w:type="gramStart"/>
      <w:r>
        <w:t xml:space="preserve">10  </w:t>
      </w:r>
      <w:proofErr w:type="spellStart"/>
      <w:r w:rsidRPr="00F15D62">
        <w:rPr>
          <w:b/>
          <w:color w:val="002060"/>
        </w:rPr>
        <w:t>Klausur</w:t>
      </w:r>
      <w:proofErr w:type="spellEnd"/>
      <w:proofErr w:type="gramEnd"/>
    </w:p>
    <w:p w14:paraId="061E7852" w14:textId="77777777" w:rsidR="003B3817" w:rsidRDefault="003B3817" w:rsidP="003B3817">
      <w:pPr>
        <w:rPr>
          <w:b/>
        </w:rPr>
      </w:pPr>
    </w:p>
    <w:p w14:paraId="52232560" w14:textId="48F5486B" w:rsidR="003B3817" w:rsidRPr="003B3817" w:rsidRDefault="003B3817" w:rsidP="003B3817">
      <w:bookmarkStart w:id="0" w:name="_GoBack"/>
      <w:bookmarkEnd w:id="0"/>
    </w:p>
    <w:sectPr w:rsidR="003B3817" w:rsidRPr="003B3817" w:rsidSect="009012A2">
      <w:headerReference w:type="default" r:id="rId7"/>
      <w:pgSz w:w="16838" w:h="11906" w:orient="landscape"/>
      <w:pgMar w:top="567" w:right="567" w:bottom="567" w:left="567" w:header="737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691C" w14:textId="77777777" w:rsidR="008D08E9" w:rsidRDefault="008D08E9">
      <w:r>
        <w:separator/>
      </w:r>
    </w:p>
  </w:endnote>
  <w:endnote w:type="continuationSeparator" w:id="0">
    <w:p w14:paraId="690AF6B1" w14:textId="77777777" w:rsidR="008D08E9" w:rsidRDefault="008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charset w:val="00"/>
    <w:family w:val="modern"/>
    <w:pitch w:val="fixed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DE64" w14:textId="77777777" w:rsidR="008D08E9" w:rsidRDefault="008D08E9">
      <w:r>
        <w:rPr>
          <w:color w:val="000000"/>
        </w:rPr>
        <w:separator/>
      </w:r>
    </w:p>
  </w:footnote>
  <w:footnote w:type="continuationSeparator" w:id="0">
    <w:p w14:paraId="0FB487C7" w14:textId="77777777" w:rsidR="008D08E9" w:rsidRDefault="008D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A90B" w14:textId="490C9DFC" w:rsidR="00B8303C" w:rsidRDefault="009012A2" w:rsidP="009012A2">
    <w:pPr>
      <w:pStyle w:val="berschrift1"/>
      <w:tabs>
        <w:tab w:val="left" w:pos="1650"/>
        <w:tab w:val="center" w:pos="7339"/>
      </w:tabs>
      <w:jc w:val="center"/>
    </w:pPr>
    <w:r>
      <w:rPr>
        <w:rFonts w:ascii="Calibri" w:hAnsi="Calibri" w:cs="Calibri"/>
        <w:lang w:val="de-DE"/>
      </w:rPr>
      <w:t xml:space="preserve">Deutsch-Französischer Studiengang </w:t>
    </w:r>
    <w:r w:rsidR="00F73274">
      <w:rPr>
        <w:rFonts w:ascii="Calibri" w:hAnsi="Calibri" w:cs="Calibri"/>
        <w:lang w:val="de-DE"/>
      </w:rPr>
      <w:t>Sommersemester 20</w:t>
    </w:r>
    <w:r>
      <w:rPr>
        <w:rFonts w:ascii="Calibri" w:hAnsi="Calibri" w:cs="Calibri"/>
        <w:lang w:val="de-DE"/>
      </w:rPr>
      <w:t>23</w:t>
    </w:r>
  </w:p>
  <w:p w14:paraId="32F3CC56" w14:textId="77777777" w:rsidR="00B8303C" w:rsidRDefault="008D08E9">
    <w:pPr>
      <w:pStyle w:val="Kopfzeile"/>
      <w:rPr>
        <w:rFonts w:ascii="Calibri" w:hAnsi="Calibri" w:cs="Calibri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3F8B"/>
    <w:multiLevelType w:val="multilevel"/>
    <w:tmpl w:val="F9B67FD2"/>
    <w:styleLink w:val="LFO10"/>
    <w:lvl w:ilvl="0">
      <w:start w:val="1"/>
      <w:numFmt w:val="decimal"/>
      <w:pStyle w:val="Listennumm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774E5F"/>
    <w:multiLevelType w:val="hybridMultilevel"/>
    <w:tmpl w:val="F438A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10A4"/>
    <w:multiLevelType w:val="multilevel"/>
    <w:tmpl w:val="539CFC8E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705548"/>
    <w:multiLevelType w:val="multilevel"/>
    <w:tmpl w:val="04B25C92"/>
    <w:styleLink w:val="LFO8"/>
    <w:lvl w:ilvl="0">
      <w:start w:val="1"/>
      <w:numFmt w:val="decimal"/>
      <w:pStyle w:val="Listennumm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0ED36B3"/>
    <w:multiLevelType w:val="multilevel"/>
    <w:tmpl w:val="6CAED2B4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2F6325F"/>
    <w:multiLevelType w:val="multilevel"/>
    <w:tmpl w:val="3704EF6C"/>
    <w:styleLink w:val="LFO4"/>
    <w:lvl w:ilvl="0">
      <w:numFmt w:val="bullet"/>
      <w:pStyle w:val="Aufzhlungszeichen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B403E5D"/>
    <w:multiLevelType w:val="multilevel"/>
    <w:tmpl w:val="4FC0E254"/>
    <w:styleLink w:val="LFO3"/>
    <w:lvl w:ilvl="0"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E785240"/>
    <w:multiLevelType w:val="multilevel"/>
    <w:tmpl w:val="3D2E8F7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DB487A"/>
    <w:multiLevelType w:val="multilevel"/>
    <w:tmpl w:val="5284E722"/>
    <w:styleLink w:val="LFO5"/>
    <w:lvl w:ilvl="0">
      <w:numFmt w:val="bullet"/>
      <w:pStyle w:val="Aufzhlungszeichen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449437F"/>
    <w:multiLevelType w:val="multilevel"/>
    <w:tmpl w:val="59A8EC32"/>
    <w:styleLink w:val="LFO6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73A0424"/>
    <w:multiLevelType w:val="multilevel"/>
    <w:tmpl w:val="2202F180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C84034"/>
    <w:multiLevelType w:val="multilevel"/>
    <w:tmpl w:val="B14C5728"/>
    <w:styleLink w:val="LFO9"/>
    <w:lvl w:ilvl="0">
      <w:start w:val="1"/>
      <w:numFmt w:val="decimal"/>
      <w:pStyle w:val="Listennumm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152487E"/>
    <w:multiLevelType w:val="multilevel"/>
    <w:tmpl w:val="838ACE9C"/>
    <w:styleLink w:val="LFO1"/>
    <w:lvl w:ilvl="0"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5D55A30"/>
    <w:multiLevelType w:val="multilevel"/>
    <w:tmpl w:val="48880CC0"/>
    <w:styleLink w:val="LFO2"/>
    <w:lvl w:ilvl="0"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8973003"/>
    <w:multiLevelType w:val="multilevel"/>
    <w:tmpl w:val="4B6AAD7E"/>
    <w:styleLink w:val="LFO7"/>
    <w:lvl w:ilvl="0">
      <w:start w:val="1"/>
      <w:numFmt w:val="decimal"/>
      <w:pStyle w:val="Listennumm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F2C1D66"/>
    <w:multiLevelType w:val="hybridMultilevel"/>
    <w:tmpl w:val="165C15B6"/>
    <w:lvl w:ilvl="0" w:tplc="795092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D"/>
    <w:rsid w:val="00027E24"/>
    <w:rsid w:val="000B1538"/>
    <w:rsid w:val="00122C26"/>
    <w:rsid w:val="00145484"/>
    <w:rsid w:val="001868D1"/>
    <w:rsid w:val="00204F22"/>
    <w:rsid w:val="002C0DB7"/>
    <w:rsid w:val="00305DB2"/>
    <w:rsid w:val="00331547"/>
    <w:rsid w:val="00340706"/>
    <w:rsid w:val="0038402E"/>
    <w:rsid w:val="00391D36"/>
    <w:rsid w:val="003B3817"/>
    <w:rsid w:val="003E15E3"/>
    <w:rsid w:val="003E6F51"/>
    <w:rsid w:val="00436377"/>
    <w:rsid w:val="00446BC9"/>
    <w:rsid w:val="004637D3"/>
    <w:rsid w:val="00552948"/>
    <w:rsid w:val="005B4C45"/>
    <w:rsid w:val="005C77E7"/>
    <w:rsid w:val="005D0D53"/>
    <w:rsid w:val="005E6A47"/>
    <w:rsid w:val="006C6159"/>
    <w:rsid w:val="00772FA2"/>
    <w:rsid w:val="007731F0"/>
    <w:rsid w:val="00795321"/>
    <w:rsid w:val="007C5A33"/>
    <w:rsid w:val="008223C7"/>
    <w:rsid w:val="008A780F"/>
    <w:rsid w:val="008B200A"/>
    <w:rsid w:val="008C6CEB"/>
    <w:rsid w:val="008D08E9"/>
    <w:rsid w:val="008F1934"/>
    <w:rsid w:val="009012A2"/>
    <w:rsid w:val="009307C6"/>
    <w:rsid w:val="00942910"/>
    <w:rsid w:val="009508A2"/>
    <w:rsid w:val="00963806"/>
    <w:rsid w:val="00971342"/>
    <w:rsid w:val="009F5C10"/>
    <w:rsid w:val="00AA5E94"/>
    <w:rsid w:val="00AB1D40"/>
    <w:rsid w:val="00BA09DD"/>
    <w:rsid w:val="00BF0384"/>
    <w:rsid w:val="00C029FF"/>
    <w:rsid w:val="00C4489B"/>
    <w:rsid w:val="00CC42DD"/>
    <w:rsid w:val="00D278AE"/>
    <w:rsid w:val="00D46C4F"/>
    <w:rsid w:val="00DB6947"/>
    <w:rsid w:val="00DC6136"/>
    <w:rsid w:val="00E22B3D"/>
    <w:rsid w:val="00E33C15"/>
    <w:rsid w:val="00F304C0"/>
    <w:rsid w:val="00F36313"/>
    <w:rsid w:val="00F73274"/>
    <w:rsid w:val="00F96FBA"/>
    <w:rsid w:val="00FB2553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6A16"/>
  <w15:docId w15:val="{0519F283-F9F2-4C33-BDC8-07D41606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377"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outlineLvl w:val="0"/>
    </w:pPr>
    <w:rPr>
      <w:b/>
      <w:sz w:val="32"/>
      <w:szCs w:val="32"/>
    </w:rPr>
  </w:style>
  <w:style w:type="paragraph" w:styleId="berschrift2">
    <w:name w:val="heading 2"/>
    <w:basedOn w:val="berschrift1"/>
    <w:next w:val="Standard"/>
    <w:uiPriority w:val="9"/>
    <w:semiHidden/>
    <w:unhideWhenUsed/>
    <w:qFormat/>
    <w:pPr>
      <w:jc w:val="right"/>
      <w:outlineLvl w:val="1"/>
    </w:pPr>
    <w:rPr>
      <w:color w:val="595959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jc w:val="center"/>
      <w:outlineLvl w:val="2"/>
    </w:pPr>
    <w:rPr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eastAsia="YouYuan" w:cs="Gisha"/>
      <w:i/>
      <w:iCs/>
      <w:color w:val="2F5496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eastAsia="YouYuan" w:cs="Gisha"/>
      <w:color w:val="2F549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eastAsia="YouYuan" w:cs="Gisha"/>
      <w:color w:val="1F3763"/>
    </w:rPr>
  </w:style>
  <w:style w:type="paragraph" w:styleId="berschrift7">
    <w:name w:val="heading 7"/>
    <w:basedOn w:val="Standard"/>
    <w:next w:val="Standard"/>
    <w:pPr>
      <w:keepNext/>
      <w:keepLines/>
      <w:spacing w:before="40"/>
      <w:outlineLvl w:val="6"/>
    </w:pPr>
    <w:rPr>
      <w:rFonts w:eastAsia="YouYuan" w:cs="Gisha"/>
      <w:i/>
      <w:iCs/>
      <w:color w:val="1F3763"/>
    </w:rPr>
  </w:style>
  <w:style w:type="paragraph" w:styleId="berschrift8">
    <w:name w:val="heading 8"/>
    <w:basedOn w:val="Standard"/>
    <w:next w:val="Standard"/>
    <w:pPr>
      <w:keepNext/>
      <w:keepLines/>
      <w:spacing w:before="40"/>
      <w:outlineLvl w:val="7"/>
    </w:pPr>
    <w:rPr>
      <w:rFonts w:eastAsia="YouYuan" w:cs="Gisha"/>
      <w:color w:val="272727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/>
      <w:outlineLvl w:val="8"/>
    </w:pPr>
    <w:rPr>
      <w:rFonts w:eastAsia="YouYuan" w:cs="Gisha"/>
      <w:i/>
      <w:iCs/>
      <w:color w:val="27272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"/>
    <w:next w:val="Standard"/>
    <w:rPr>
      <w:rFonts w:eastAsia="YouYuan" w:cs="Gisha"/>
      <w:spacing w:val="-10"/>
      <w:kern w:val="3"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prechblasentext">
    <w:name w:val="Balloon Text"/>
    <w:basedOn w:val="Standard"/>
    <w:rPr>
      <w:rFonts w:ascii="Tahoma" w:hAnsi="Tahoma" w:cs="Tahoma"/>
      <w:szCs w:val="16"/>
    </w:rPr>
  </w:style>
  <w:style w:type="paragraph" w:styleId="Kopfzeile">
    <w:name w:val="header"/>
    <w:basedOn w:val="Standard"/>
    <w:pPr>
      <w:tabs>
        <w:tab w:val="center" w:pos="4513"/>
        <w:tab w:val="right" w:pos="9026"/>
      </w:tabs>
    </w:pPr>
  </w:style>
  <w:style w:type="paragraph" w:styleId="Fuzeile">
    <w:name w:val="footer"/>
    <w:basedOn w:val="Standard"/>
    <w:pPr>
      <w:tabs>
        <w:tab w:val="center" w:pos="4513"/>
        <w:tab w:val="right" w:pos="9026"/>
      </w:tabs>
    </w:pPr>
  </w:style>
  <w:style w:type="paragraph" w:styleId="Literaturverzeichnis">
    <w:name w:val="Bibliography"/>
    <w:basedOn w:val="Standard"/>
    <w:next w:val="Standard"/>
  </w:style>
  <w:style w:type="paragraph" w:styleId="Blocktext">
    <w:name w:val="Block Text"/>
    <w:basedOn w:val="Standard"/>
    <w:pPr>
      <w:pBdr>
        <w:top w:val="single" w:sz="2" w:space="10" w:color="2F5496"/>
        <w:left w:val="single" w:sz="2" w:space="10" w:color="2F5496"/>
        <w:bottom w:val="single" w:sz="2" w:space="10" w:color="2F5496"/>
        <w:right w:val="single" w:sz="2" w:space="10" w:color="2F5496"/>
      </w:pBdr>
      <w:ind w:left="1152" w:right="1152"/>
    </w:pPr>
    <w:rPr>
      <w:rFonts w:eastAsia="YouYuan" w:cs="Gisha"/>
      <w:i/>
      <w:iCs/>
      <w:color w:val="2F549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Cs w:val="16"/>
    </w:rPr>
  </w:style>
  <w:style w:type="paragraph" w:styleId="Textkrper-Erstzeileneinzug">
    <w:name w:val="Body Text First Indent"/>
    <w:basedOn w:val="Textbody"/>
    <w:pPr>
      <w:spacing w:after="0"/>
      <w:ind w:firstLine="36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spacing w:after="0"/>
      <w:ind w:left="360" w:firstLine="36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Cs w:val="16"/>
    </w:rPr>
  </w:style>
  <w:style w:type="paragraph" w:styleId="Beschriftung">
    <w:name w:val="caption"/>
    <w:basedOn w:val="Standard"/>
    <w:next w:val="Standard"/>
    <w:pPr>
      <w:spacing w:after="200"/>
    </w:pPr>
    <w:rPr>
      <w:i/>
      <w:iCs/>
      <w:color w:val="44546A"/>
      <w:szCs w:val="1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rPr>
      <w:rFonts w:ascii="Segoe UI" w:hAnsi="Segoe UI" w:cs="Segoe UI"/>
      <w:szCs w:val="16"/>
    </w:rPr>
  </w:style>
  <w:style w:type="paragraph" w:styleId="E-Mail-Signatur">
    <w:name w:val="E-mail Signature"/>
    <w:basedOn w:val="Standard"/>
  </w:style>
  <w:style w:type="paragraph" w:customStyle="1" w:styleId="Endnote">
    <w:name w:val="Endnote"/>
    <w:basedOn w:val="Standard"/>
    <w:rPr>
      <w:szCs w:val="20"/>
    </w:rPr>
  </w:style>
  <w:style w:type="paragraph" w:styleId="Umschlagadresse">
    <w:name w:val="envelope address"/>
    <w:basedOn w:val="Standard"/>
    <w:pPr>
      <w:ind w:left="2880"/>
    </w:pPr>
    <w:rPr>
      <w:rFonts w:eastAsia="YouYuan" w:cs="Gisha"/>
      <w:sz w:val="24"/>
      <w:szCs w:val="24"/>
    </w:rPr>
  </w:style>
  <w:style w:type="paragraph" w:styleId="Umschlagabsenderadresse">
    <w:name w:val="envelope return"/>
    <w:basedOn w:val="Standard"/>
    <w:rPr>
      <w:rFonts w:eastAsia="YouYuan" w:cs="Gisha"/>
      <w:szCs w:val="20"/>
    </w:rPr>
  </w:style>
  <w:style w:type="paragraph" w:customStyle="1" w:styleId="Footnote">
    <w:name w:val="Footnote"/>
    <w:basedOn w:val="Standard"/>
    <w:rPr>
      <w:szCs w:val="20"/>
    </w:r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nsolas" w:hAnsi="Consolas"/>
      <w:szCs w:val="20"/>
    </w:rPr>
  </w:style>
  <w:style w:type="paragraph" w:customStyle="1" w:styleId="Index">
    <w:name w:val="Index"/>
    <w:basedOn w:val="Standard1"/>
    <w:pPr>
      <w:suppressLineNumbers/>
    </w:p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2">
    <w:name w:val="index 2"/>
    <w:basedOn w:val="Standard"/>
    <w:next w:val="Standard"/>
    <w:autoRedefine/>
    <w:pPr>
      <w:ind w:left="440" w:hanging="220"/>
    </w:pPr>
  </w:style>
  <w:style w:type="paragraph" w:styleId="Index3">
    <w:name w:val="index 3"/>
    <w:basedOn w:val="Standard"/>
    <w:next w:val="Standard"/>
    <w:autoRedefine/>
    <w:pPr>
      <w:ind w:left="660" w:hanging="220"/>
    </w:pPr>
  </w:style>
  <w:style w:type="paragraph" w:styleId="Index4">
    <w:name w:val="index 4"/>
    <w:basedOn w:val="Standard"/>
    <w:next w:val="Standard"/>
    <w:autoRedefine/>
    <w:pPr>
      <w:ind w:left="880" w:hanging="220"/>
    </w:pPr>
  </w:style>
  <w:style w:type="paragraph" w:styleId="Index5">
    <w:name w:val="index 5"/>
    <w:basedOn w:val="Standard"/>
    <w:next w:val="Standard"/>
    <w:autoRedefine/>
    <w:pPr>
      <w:ind w:left="1100" w:hanging="220"/>
    </w:pPr>
  </w:style>
  <w:style w:type="paragraph" w:styleId="Index6">
    <w:name w:val="index 6"/>
    <w:basedOn w:val="Standard"/>
    <w:next w:val="Standard"/>
    <w:autoRedefine/>
    <w:pPr>
      <w:ind w:left="1320" w:hanging="220"/>
    </w:pPr>
  </w:style>
  <w:style w:type="paragraph" w:styleId="Index7">
    <w:name w:val="index 7"/>
    <w:basedOn w:val="Standard"/>
    <w:next w:val="Standard"/>
    <w:autoRedefine/>
    <w:pPr>
      <w:ind w:left="1540" w:hanging="220"/>
    </w:pPr>
  </w:style>
  <w:style w:type="paragraph" w:styleId="Index8">
    <w:name w:val="index 8"/>
    <w:basedOn w:val="Standard"/>
    <w:next w:val="Standard"/>
    <w:autoRedefine/>
    <w:pPr>
      <w:ind w:left="1760" w:hanging="220"/>
    </w:pPr>
  </w:style>
  <w:style w:type="paragraph" w:styleId="Index9">
    <w:name w:val="index 9"/>
    <w:basedOn w:val="Standard"/>
    <w:next w:val="Standard"/>
    <w:autoRedefine/>
    <w:pPr>
      <w:ind w:left="1980" w:hanging="220"/>
    </w:pPr>
  </w:style>
  <w:style w:type="paragraph" w:styleId="Indexberschrift">
    <w:name w:val="index heading"/>
    <w:basedOn w:val="Standard"/>
    <w:next w:val="Index1"/>
    <w:rPr>
      <w:rFonts w:eastAsia="YouYuan" w:cs="Gisha"/>
      <w:b/>
      <w:bCs/>
    </w:rPr>
  </w:style>
  <w:style w:type="paragraph" w:styleId="IntensivesZitat">
    <w:name w:val="Intense Quote"/>
    <w:basedOn w:val="Standard"/>
    <w:next w:val="Standard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Standard"/>
    <w:pPr>
      <w:numPr>
        <w:numId w:val="5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7"/>
      </w:numPr>
    </w:pPr>
  </w:style>
  <w:style w:type="paragraph" w:styleId="Aufzhlungszeichen5">
    <w:name w:val="List Bullet 5"/>
    <w:basedOn w:val="Standard"/>
    <w:pPr>
      <w:numPr>
        <w:numId w:val="8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9"/>
      </w:numPr>
    </w:pPr>
  </w:style>
  <w:style w:type="paragraph" w:styleId="Listennummer2">
    <w:name w:val="List Number 2"/>
    <w:basedOn w:val="Standard"/>
    <w:pPr>
      <w:numPr>
        <w:numId w:val="10"/>
      </w:numPr>
    </w:pPr>
  </w:style>
  <w:style w:type="paragraph" w:styleId="Listennummer3">
    <w:name w:val="List Number 3"/>
    <w:basedOn w:val="Standard"/>
    <w:pPr>
      <w:numPr>
        <w:numId w:val="11"/>
      </w:numPr>
    </w:pPr>
  </w:style>
  <w:style w:type="paragraph" w:styleId="Listennummer4">
    <w:name w:val="List Number 4"/>
    <w:basedOn w:val="Standard"/>
    <w:pPr>
      <w:numPr>
        <w:numId w:val="12"/>
      </w:numPr>
    </w:pPr>
  </w:style>
  <w:style w:type="paragraph" w:styleId="Listennummer5">
    <w:name w:val="List Number 5"/>
    <w:basedOn w:val="Standard"/>
    <w:pPr>
      <w:numPr>
        <w:numId w:val="13"/>
      </w:numPr>
    </w:pPr>
  </w:style>
  <w:style w:type="paragraph" w:styleId="Listenabsatz">
    <w:name w:val="List Paragraph"/>
    <w:basedOn w:val="Standard"/>
    <w:pPr>
      <w:ind w:left="72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paragraph" w:styleId="Nachrichtenkopf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eastAsia="YouYuan" w:cs="Gisha"/>
      <w:sz w:val="24"/>
      <w:szCs w:val="24"/>
    </w:rPr>
  </w:style>
  <w:style w:type="paragraph" w:styleId="KeinLeerraum">
    <w:name w:val="No Spacing"/>
    <w:pPr>
      <w:suppressAutoHyphens/>
    </w:p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styleId="NurText">
    <w:name w:val="Plain Text"/>
    <w:basedOn w:val="Standard"/>
    <w:rPr>
      <w:rFonts w:ascii="Consolas" w:hAnsi="Consolas"/>
      <w:szCs w:val="21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Standard"/>
    <w:uiPriority w:val="11"/>
    <w:qFormat/>
    <w:pPr>
      <w:spacing w:after="160"/>
    </w:pPr>
    <w:rPr>
      <w:rFonts w:eastAsia="YouYuan" w:cs="Gisha"/>
      <w:color w:val="5A5A5A"/>
      <w:spacing w:val="15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Abbildungsverzeichnis">
    <w:name w:val="table of figures"/>
    <w:basedOn w:val="Standard"/>
    <w:next w:val="Standard"/>
  </w:style>
  <w:style w:type="paragraph" w:styleId="RGV-berschrift">
    <w:name w:val="toa heading"/>
    <w:basedOn w:val="Standard"/>
    <w:next w:val="Standard"/>
    <w:pPr>
      <w:spacing w:before="120"/>
    </w:pPr>
    <w:rPr>
      <w:rFonts w:eastAsia="YouYuan" w:cs="Gisha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pPr>
      <w:spacing w:after="100"/>
    </w:pPr>
  </w:style>
  <w:style w:type="paragraph" w:styleId="Verzeichnis2">
    <w:name w:val="toc 2"/>
    <w:basedOn w:val="Standard"/>
    <w:next w:val="Standard"/>
    <w:autoRedefine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pPr>
      <w:keepNext/>
      <w:keepLines/>
      <w:spacing w:before="240"/>
    </w:pPr>
    <w:rPr>
      <w:rFonts w:eastAsia="YouYuan" w:cs="Gisha"/>
      <w:b w:val="0"/>
      <w:color w:val="2F5496"/>
    </w:rPr>
  </w:style>
  <w:style w:type="paragraph" w:customStyle="1" w:styleId="paragraph">
    <w:name w:val="paragraph"/>
    <w:basedOn w:val="Standard"/>
    <w:pPr>
      <w:spacing w:before="100" w:after="100"/>
    </w:pPr>
    <w:rPr>
      <w:rFonts w:ascii="Times New Roman" w:hAnsi="Times New Roman"/>
      <w:sz w:val="24"/>
      <w:szCs w:val="24"/>
      <w:lang w:eastAsia="fr-FR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1"/>
    <w:pPr>
      <w:suppressLineNumbers/>
    </w:pPr>
  </w:style>
  <w:style w:type="character" w:customStyle="1" w:styleId="Titre3Car">
    <w:name w:val="Titre 3 Car"/>
    <w:basedOn w:val="Titre1Car"/>
    <w:rPr>
      <w:rFonts w:ascii="Century Gothic" w:hAnsi="Century Gothic"/>
      <w:b w:val="0"/>
      <w:sz w:val="32"/>
      <w:szCs w:val="32"/>
    </w:rPr>
  </w:style>
  <w:style w:type="character" w:customStyle="1" w:styleId="Titre1Car">
    <w:name w:val="Titre 1 Car"/>
    <w:basedOn w:val="Absatz-Standardschriftart"/>
    <w:rPr>
      <w:rFonts w:ascii="Century Gothic" w:hAnsi="Century Gothic"/>
      <w:b/>
      <w:sz w:val="32"/>
      <w:szCs w:val="32"/>
    </w:rPr>
  </w:style>
  <w:style w:type="character" w:customStyle="1" w:styleId="Titre2Car">
    <w:name w:val="Titre 2 Car"/>
    <w:basedOn w:val="Absatz-Standardschriftart"/>
    <w:rPr>
      <w:rFonts w:ascii="Century Gothic" w:hAnsi="Century Gothic"/>
      <w:b/>
      <w:color w:val="595959"/>
      <w:sz w:val="32"/>
      <w:szCs w:val="32"/>
    </w:rPr>
  </w:style>
  <w:style w:type="character" w:styleId="Platzhaltertext">
    <w:name w:val="Placeholder Text"/>
    <w:basedOn w:val="Absatz-Standardschriftart"/>
    <w:rPr>
      <w:color w:val="595959"/>
    </w:rPr>
  </w:style>
  <w:style w:type="character" w:customStyle="1" w:styleId="En-tteCar">
    <w:name w:val="En-tête Car"/>
    <w:basedOn w:val="Absatz-Standardschriftart"/>
  </w:style>
  <w:style w:type="character" w:customStyle="1" w:styleId="PieddepageCar">
    <w:name w:val="Pied de page Car"/>
    <w:basedOn w:val="Absatz-Standardschriftart"/>
  </w:style>
  <w:style w:type="character" w:customStyle="1" w:styleId="CorpsdetexteCar">
    <w:name w:val="Corps de texte Car"/>
    <w:basedOn w:val="Absatz-Standardschriftart"/>
  </w:style>
  <w:style w:type="character" w:customStyle="1" w:styleId="Corpsdetexte2Car">
    <w:name w:val="Corps de texte 2 Car"/>
    <w:basedOn w:val="Absatz-Standardschriftart"/>
  </w:style>
  <w:style w:type="character" w:customStyle="1" w:styleId="Corpsdetexte3Car">
    <w:name w:val="Corps de texte 3 Car"/>
    <w:basedOn w:val="Absatz-Standardschriftart"/>
    <w:rPr>
      <w:szCs w:val="16"/>
    </w:rPr>
  </w:style>
  <w:style w:type="character" w:customStyle="1" w:styleId="Retrait1religneCar">
    <w:name w:val="Retrait 1re ligne Car"/>
    <w:basedOn w:val="CorpsdetexteCar"/>
  </w:style>
  <w:style w:type="character" w:customStyle="1" w:styleId="RetraitcorpsdetexteCar">
    <w:name w:val="Retrait corps de texte Car"/>
    <w:basedOn w:val="Absatz-Standardschriftart"/>
  </w:style>
  <w:style w:type="character" w:customStyle="1" w:styleId="Retraitcorpset1religCar">
    <w:name w:val="Retrait corps et 1re lig. Car"/>
    <w:basedOn w:val="RetraitcorpsdetexteCar"/>
  </w:style>
  <w:style w:type="character" w:customStyle="1" w:styleId="Retraitcorpsdetexte2Car">
    <w:name w:val="Retrait corps de texte 2 Car"/>
    <w:basedOn w:val="Absatz-Standardschriftart"/>
  </w:style>
  <w:style w:type="character" w:customStyle="1" w:styleId="Retraitcorpsdetexte3Car">
    <w:name w:val="Retrait corps de texte 3 Car"/>
    <w:basedOn w:val="Absatz-Standardschriftart"/>
    <w:rPr>
      <w:szCs w:val="16"/>
    </w:rPr>
  </w:style>
  <w:style w:type="character" w:styleId="Buchtitel">
    <w:name w:val="Book Title"/>
    <w:basedOn w:val="Absatz-Standardschriftart"/>
    <w:rPr>
      <w:b/>
      <w:bCs/>
      <w:i/>
      <w:iCs/>
      <w:spacing w:val="5"/>
    </w:rPr>
  </w:style>
  <w:style w:type="character" w:customStyle="1" w:styleId="FormuledepolitesseCar">
    <w:name w:val="Formule de politesse Car"/>
    <w:basedOn w:val="Absatz-Standardschriftart"/>
  </w:style>
  <w:style w:type="character" w:styleId="Kommentarzeichen">
    <w:name w:val="annotation reference"/>
    <w:basedOn w:val="Absatz-Standardschriftart"/>
    <w:rPr>
      <w:sz w:val="22"/>
      <w:szCs w:val="16"/>
    </w:rPr>
  </w:style>
  <w:style w:type="character" w:customStyle="1" w:styleId="CommentaireCar">
    <w:name w:val="Commentaire Car"/>
    <w:basedOn w:val="Absatz-Standardschriftart"/>
    <w:rPr>
      <w:szCs w:val="20"/>
    </w:rPr>
  </w:style>
  <w:style w:type="character" w:customStyle="1" w:styleId="ObjetducommentaireCar">
    <w:name w:val="Objet du commentaire Car"/>
    <w:basedOn w:val="CommentaireCar"/>
    <w:rPr>
      <w:b/>
      <w:bCs/>
      <w:szCs w:val="20"/>
    </w:rPr>
  </w:style>
  <w:style w:type="character" w:customStyle="1" w:styleId="DateCar">
    <w:name w:val="Date Car"/>
    <w:basedOn w:val="Absatz-Standardschriftart"/>
  </w:style>
  <w:style w:type="character" w:customStyle="1" w:styleId="ExplorateurdedocumentsCar">
    <w:name w:val="Explorateur de documents Car"/>
    <w:basedOn w:val="Absatz-Standardschriftart"/>
    <w:rPr>
      <w:rFonts w:ascii="Segoe UI" w:hAnsi="Segoe UI" w:cs="Segoe UI"/>
      <w:szCs w:val="16"/>
    </w:rPr>
  </w:style>
  <w:style w:type="character" w:customStyle="1" w:styleId="SignaturelectroniqueCar">
    <w:name w:val="Signature électronique Car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Endnoteanchor">
    <w:name w:val="Endnote anchor"/>
    <w:basedOn w:val="Absatz-Standardschriftart"/>
    <w:rPr>
      <w:position w:val="0"/>
      <w:vertAlign w:val="superscript"/>
    </w:rPr>
  </w:style>
  <w:style w:type="character" w:customStyle="1" w:styleId="NotedefinCar">
    <w:name w:val="Note de fin Car"/>
    <w:basedOn w:val="Absatz-Standardschriftart"/>
    <w:rPr>
      <w:szCs w:val="20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NotedebasdepageCar">
    <w:name w:val="Note de bas de page Car"/>
    <w:basedOn w:val="Absatz-Standardschriftart"/>
    <w:rPr>
      <w:szCs w:val="20"/>
    </w:rPr>
  </w:style>
  <w:style w:type="character" w:customStyle="1" w:styleId="Hashtag1">
    <w:name w:val="Hashtag1"/>
    <w:basedOn w:val="Absatz-Standardschriftart"/>
    <w:rPr>
      <w:color w:val="2B579A"/>
      <w:shd w:val="clear" w:color="auto" w:fill="E6E6E6"/>
    </w:rPr>
  </w:style>
  <w:style w:type="character" w:customStyle="1" w:styleId="Titre4Car">
    <w:name w:val="Titre 4 Car"/>
    <w:basedOn w:val="Absatz-Standardschriftart"/>
    <w:rPr>
      <w:rFonts w:ascii="Century Gothic" w:eastAsia="YouYuan" w:hAnsi="Century Gothic" w:cs="Gisha"/>
      <w:i/>
      <w:iCs/>
      <w:color w:val="2F5496"/>
    </w:rPr>
  </w:style>
  <w:style w:type="character" w:customStyle="1" w:styleId="Titre5Car">
    <w:name w:val="Titre 5 Car"/>
    <w:basedOn w:val="Absatz-Standardschriftart"/>
    <w:rPr>
      <w:rFonts w:ascii="Century Gothic" w:eastAsia="YouYuan" w:hAnsi="Century Gothic" w:cs="Gisha"/>
      <w:color w:val="2F5496"/>
    </w:rPr>
  </w:style>
  <w:style w:type="character" w:customStyle="1" w:styleId="Titre6Car">
    <w:name w:val="Titre 6 Car"/>
    <w:basedOn w:val="Absatz-Standardschriftart"/>
    <w:rPr>
      <w:rFonts w:ascii="Century Gothic" w:eastAsia="YouYuan" w:hAnsi="Century Gothic" w:cs="Gisha"/>
      <w:color w:val="1F3763"/>
    </w:rPr>
  </w:style>
  <w:style w:type="character" w:customStyle="1" w:styleId="Titre7Car">
    <w:name w:val="Titre 7 Car"/>
    <w:basedOn w:val="Absatz-Standardschriftart"/>
    <w:rPr>
      <w:rFonts w:ascii="Century Gothic" w:eastAsia="YouYuan" w:hAnsi="Century Gothic" w:cs="Gisha"/>
      <w:i/>
      <w:iCs/>
      <w:color w:val="1F3763"/>
    </w:rPr>
  </w:style>
  <w:style w:type="character" w:customStyle="1" w:styleId="Titre8Car">
    <w:name w:val="Titre 8 Car"/>
    <w:basedOn w:val="Absatz-Standardschriftart"/>
    <w:rPr>
      <w:rFonts w:ascii="Century Gothic" w:eastAsia="YouYuan" w:hAnsi="Century Gothic" w:cs="Gisha"/>
      <w:color w:val="272727"/>
      <w:szCs w:val="21"/>
    </w:rPr>
  </w:style>
  <w:style w:type="character" w:customStyle="1" w:styleId="Titre9Car">
    <w:name w:val="Titre 9 Car"/>
    <w:basedOn w:val="Absatz-Standardschriftart"/>
    <w:rPr>
      <w:rFonts w:ascii="Century Gothic" w:eastAsia="YouYuan" w:hAnsi="Century Gothic" w:cs="Gisha"/>
      <w:i/>
      <w:iCs/>
      <w:color w:val="272727"/>
      <w:szCs w:val="21"/>
    </w:rPr>
  </w:style>
  <w:style w:type="character" w:styleId="HTMLAkronym">
    <w:name w:val="HTML Acronym"/>
    <w:basedOn w:val="Absatz-Standardschriftart"/>
  </w:style>
  <w:style w:type="character" w:customStyle="1" w:styleId="AdresseHTMLCar">
    <w:name w:val="Adresse HTML Car"/>
    <w:basedOn w:val="Absatz-Standardschriftart"/>
    <w:rPr>
      <w:i/>
      <w:iCs/>
    </w:rPr>
  </w:style>
  <w:style w:type="character" w:styleId="HTMLZitat">
    <w:name w:val="HTML Cite"/>
    <w:basedOn w:val="Absatz-Standardschriftart"/>
    <w:rPr>
      <w:i/>
      <w:iCs/>
    </w:rPr>
  </w:style>
  <w:style w:type="character" w:styleId="HTMLCode">
    <w:name w:val="HTML Code"/>
    <w:basedOn w:val="Absatz-Standardschriftart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rPr>
      <w:i/>
      <w:iCs/>
    </w:rPr>
  </w:style>
  <w:style w:type="character" w:styleId="HTMLTastatur">
    <w:name w:val="HTML Keyboard"/>
    <w:basedOn w:val="Absatz-Standardschriftart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Absatz-Standardschriftart"/>
    <w:rPr>
      <w:rFonts w:ascii="Consolas" w:hAnsi="Consolas"/>
      <w:szCs w:val="20"/>
    </w:rPr>
  </w:style>
  <w:style w:type="character" w:styleId="HTMLBeispiel">
    <w:name w:val="HTML Sample"/>
    <w:basedOn w:val="Absatz-Standardschriftart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rPr>
      <w:i/>
      <w:iCs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IntensiveHervorhebung">
    <w:name w:val="Intense Emphasis"/>
    <w:basedOn w:val="Absatz-Standardschriftart"/>
    <w:rPr>
      <w:i/>
      <w:iCs/>
      <w:color w:val="2F5496"/>
    </w:rPr>
  </w:style>
  <w:style w:type="character" w:customStyle="1" w:styleId="CitationintenseCar">
    <w:name w:val="Citation intense Car"/>
    <w:basedOn w:val="Absatz-Standardschriftart"/>
    <w:rPr>
      <w:i/>
      <w:iCs/>
      <w:color w:val="2F5496"/>
    </w:rPr>
  </w:style>
  <w:style w:type="character" w:styleId="IntensiverVerweis">
    <w:name w:val="Intense Reference"/>
    <w:basedOn w:val="Absatz-Standardschriftart"/>
    <w:rPr>
      <w:b/>
      <w:bCs/>
      <w:smallCaps/>
      <w:color w:val="2F5496"/>
      <w:spacing w:val="5"/>
    </w:rPr>
  </w:style>
  <w:style w:type="character" w:styleId="Zeilennummer">
    <w:name w:val="line number"/>
    <w:basedOn w:val="Absatz-Standardschriftart"/>
  </w:style>
  <w:style w:type="character" w:customStyle="1" w:styleId="TextedemacroCar">
    <w:name w:val="Texte de macro Car"/>
    <w:basedOn w:val="Absatz-Standardschriftart"/>
    <w:rPr>
      <w:rFonts w:ascii="Consolas" w:hAnsi="Consolas"/>
      <w:szCs w:val="20"/>
    </w:rPr>
  </w:style>
  <w:style w:type="character" w:customStyle="1" w:styleId="Erwhnung1">
    <w:name w:val="Erwähnung1"/>
    <w:basedOn w:val="Absatz-Standardschriftart"/>
    <w:rPr>
      <w:color w:val="2B579A"/>
      <w:shd w:val="clear" w:color="auto" w:fill="E6E6E6"/>
    </w:rPr>
  </w:style>
  <w:style w:type="character" w:customStyle="1" w:styleId="En-ttedemessageCar">
    <w:name w:val="En-tête de message Car"/>
    <w:basedOn w:val="Absatz-Standardschriftart"/>
    <w:rPr>
      <w:rFonts w:ascii="Century Gothic" w:eastAsia="YouYuan" w:hAnsi="Century Gothic" w:cs="Gisha"/>
      <w:sz w:val="24"/>
      <w:szCs w:val="24"/>
      <w:shd w:val="clear" w:color="auto" w:fill="auto"/>
    </w:rPr>
  </w:style>
  <w:style w:type="character" w:customStyle="1" w:styleId="TitredenoteCar">
    <w:name w:val="Titre de note Car"/>
    <w:basedOn w:val="Absatz-Standardschriftart"/>
  </w:style>
  <w:style w:type="character" w:styleId="Seitenzahl">
    <w:name w:val="page number"/>
    <w:basedOn w:val="Absatz-Standardschriftart"/>
  </w:style>
  <w:style w:type="character" w:customStyle="1" w:styleId="TextebrutCar">
    <w:name w:val="Texte brut Car"/>
    <w:basedOn w:val="Absatz-Standardschriftart"/>
    <w:rPr>
      <w:rFonts w:ascii="Consolas" w:hAnsi="Consolas"/>
      <w:szCs w:val="21"/>
    </w:rPr>
  </w:style>
  <w:style w:type="character" w:customStyle="1" w:styleId="CitationCar">
    <w:name w:val="Citation Car"/>
    <w:basedOn w:val="Absatz-Standardschriftart"/>
    <w:rPr>
      <w:i/>
      <w:iCs/>
      <w:color w:val="404040"/>
    </w:rPr>
  </w:style>
  <w:style w:type="character" w:customStyle="1" w:styleId="SalutationsCar">
    <w:name w:val="Salutations Car"/>
    <w:basedOn w:val="Absatz-Standardschriftart"/>
  </w:style>
  <w:style w:type="character" w:customStyle="1" w:styleId="SignatureCar">
    <w:name w:val="Signature Car"/>
    <w:basedOn w:val="Absatz-Standardschriftart"/>
  </w:style>
  <w:style w:type="character" w:customStyle="1" w:styleId="IntelligenterLink1">
    <w:name w:val="Intelligenter Link1"/>
    <w:basedOn w:val="Absatz-Standardschriftart"/>
    <w:rPr>
      <w:u w:val="dotte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Sous-titreCar">
    <w:name w:val="Sous-titre Car"/>
    <w:basedOn w:val="Absatz-Standardschriftart"/>
    <w:rPr>
      <w:rFonts w:eastAsia="YouYuan" w:cs="Gisha"/>
      <w:color w:val="5A5A5A"/>
      <w:spacing w:val="15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character" w:styleId="SchwacherVerweis">
    <w:name w:val="Subtle Reference"/>
    <w:basedOn w:val="Absatz-Standardschriftart"/>
    <w:rPr>
      <w:smallCaps/>
      <w:color w:val="5A5A5A"/>
    </w:rPr>
  </w:style>
  <w:style w:type="character" w:customStyle="1" w:styleId="TitreCar">
    <w:name w:val="Titre Car"/>
    <w:basedOn w:val="Absatz-Standardschriftart"/>
    <w:rPr>
      <w:rFonts w:ascii="Century Gothic" w:eastAsia="YouYuan" w:hAnsi="Century Gothic" w:cs="Gisha"/>
      <w:spacing w:val="-10"/>
      <w:kern w:val="3"/>
      <w:sz w:val="56"/>
      <w:szCs w:val="56"/>
    </w:rPr>
  </w:style>
  <w:style w:type="character" w:customStyle="1" w:styleId="NichtaufgelsteErwhnung1">
    <w:name w:val="Nicht aufgelöste Erwähnung1"/>
    <w:basedOn w:val="Absatz-Standardschriftart"/>
    <w:rPr>
      <w:color w:val="595959"/>
      <w:shd w:val="clear" w:color="auto" w:fill="E6E6E6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1111111">
    <w:name w:val="1 / 1.1 / 1.1.11"/>
    <w:basedOn w:val="KeineListe"/>
    <w:pPr>
      <w:numPr>
        <w:numId w:val="1"/>
      </w:numPr>
    </w:pPr>
  </w:style>
  <w:style w:type="numbering" w:customStyle="1" w:styleId="1ai1">
    <w:name w:val="1 / a / i1"/>
    <w:basedOn w:val="KeineListe"/>
    <w:pPr>
      <w:numPr>
        <w:numId w:val="2"/>
      </w:numPr>
    </w:pPr>
  </w:style>
  <w:style w:type="numbering" w:customStyle="1" w:styleId="ArticleSection1">
    <w:name w:val="Article / Section1"/>
    <w:basedOn w:val="KeineListe"/>
    <w:pPr>
      <w:numPr>
        <w:numId w:val="3"/>
      </w:numPr>
    </w:pPr>
  </w:style>
  <w:style w:type="numbering" w:customStyle="1" w:styleId="LFO1">
    <w:name w:val="LFO1"/>
    <w:basedOn w:val="KeineListe"/>
    <w:pPr>
      <w:numPr>
        <w:numId w:val="4"/>
      </w:numPr>
    </w:pPr>
  </w:style>
  <w:style w:type="numbering" w:customStyle="1" w:styleId="LFO2">
    <w:name w:val="LFO2"/>
    <w:basedOn w:val="KeineListe"/>
    <w:pPr>
      <w:numPr>
        <w:numId w:val="5"/>
      </w:numPr>
    </w:pPr>
  </w:style>
  <w:style w:type="numbering" w:customStyle="1" w:styleId="LFO3">
    <w:name w:val="LFO3"/>
    <w:basedOn w:val="KeineListe"/>
    <w:pPr>
      <w:numPr>
        <w:numId w:val="6"/>
      </w:numPr>
    </w:pPr>
  </w:style>
  <w:style w:type="numbering" w:customStyle="1" w:styleId="LFO4">
    <w:name w:val="LFO4"/>
    <w:basedOn w:val="KeineListe"/>
    <w:pPr>
      <w:numPr>
        <w:numId w:val="7"/>
      </w:numPr>
    </w:pPr>
  </w:style>
  <w:style w:type="numbering" w:customStyle="1" w:styleId="LFO5">
    <w:name w:val="LFO5"/>
    <w:basedOn w:val="KeineListe"/>
    <w:pPr>
      <w:numPr>
        <w:numId w:val="8"/>
      </w:numPr>
    </w:pPr>
  </w:style>
  <w:style w:type="numbering" w:customStyle="1" w:styleId="LFO6">
    <w:name w:val="LFO6"/>
    <w:basedOn w:val="KeineListe"/>
    <w:pPr>
      <w:numPr>
        <w:numId w:val="9"/>
      </w:numPr>
    </w:pPr>
  </w:style>
  <w:style w:type="numbering" w:customStyle="1" w:styleId="LFO7">
    <w:name w:val="LFO7"/>
    <w:basedOn w:val="KeineListe"/>
    <w:pPr>
      <w:numPr>
        <w:numId w:val="10"/>
      </w:numPr>
    </w:pPr>
  </w:style>
  <w:style w:type="numbering" w:customStyle="1" w:styleId="LFO8">
    <w:name w:val="LFO8"/>
    <w:basedOn w:val="KeineListe"/>
    <w:pPr>
      <w:numPr>
        <w:numId w:val="11"/>
      </w:numPr>
    </w:pPr>
  </w:style>
  <w:style w:type="numbering" w:customStyle="1" w:styleId="LFO9">
    <w:name w:val="LFO9"/>
    <w:basedOn w:val="KeineListe"/>
    <w:pPr>
      <w:numPr>
        <w:numId w:val="12"/>
      </w:numPr>
    </w:pPr>
  </w:style>
  <w:style w:type="numbering" w:customStyle="1" w:styleId="LFO10">
    <w:name w:val="LFO10"/>
    <w:basedOn w:val="Kei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rard\Desktop\Studenplan%202020.21%20-%20pour%20fu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Studenplan 2020.21 - pour fusion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DFS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</dc:title>
  <dc:creator>Julie Conrard</dc:creator>
  <cp:lastModifiedBy>Julia Dopleb</cp:lastModifiedBy>
  <cp:revision>2</cp:revision>
  <cp:lastPrinted>2020-10-06T14:57:00Z</cp:lastPrinted>
  <dcterms:created xsi:type="dcterms:W3CDTF">2023-03-17T13:51:00Z</dcterms:created>
  <dcterms:modified xsi:type="dcterms:W3CDTF">2023-03-17T13:51:00Z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1963873358</vt:i4>
  </property>
</Properties>
</file>